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BC95F" w14:textId="7CEAA61C" w:rsidR="00103688" w:rsidRPr="00103688" w:rsidRDefault="00103688" w:rsidP="00103688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Objective</w:t>
      </w:r>
      <w:r>
        <w:rPr>
          <w:sz w:val="22"/>
          <w:szCs w:val="22"/>
        </w:rPr>
        <w:br/>
      </w:r>
      <w:r w:rsidRPr="00103688">
        <w:rPr>
          <w:color w:val="000000" w:themeColor="text1"/>
          <w:sz w:val="20"/>
          <w:szCs w:val="20"/>
        </w:rPr>
        <w:t xml:space="preserve">Use my knowledge, education, compassion, empathy, and skills to perform nursing care to patients. </w:t>
      </w:r>
      <w:r>
        <w:rPr>
          <w:color w:val="000000" w:themeColor="text1"/>
          <w:sz w:val="20"/>
          <w:szCs w:val="20"/>
        </w:rPr>
        <w:t>Demonstrate p</w:t>
      </w:r>
      <w:r w:rsidRPr="00103688">
        <w:rPr>
          <w:color w:val="000000" w:themeColor="text1"/>
          <w:sz w:val="20"/>
          <w:szCs w:val="20"/>
        </w:rPr>
        <w:t>atient education about specifics pertaining to each patient’s illnesses, questions, and concerns. Advocate for each patient at all times. Express cultural competency and create &amp; maintain rapport with each patient. Become involved with the treatment of each patient individually while maintaining professional and legal obligations.</w:t>
      </w:r>
    </w:p>
    <w:p w14:paraId="2355E427" w14:textId="77777777" w:rsidR="00217CFA" w:rsidRDefault="00F56A1A" w:rsidP="001E6BE3">
      <w:pPr>
        <w:pStyle w:val="Heading1"/>
        <w:rPr>
          <w:sz w:val="22"/>
          <w:szCs w:val="22"/>
        </w:rPr>
      </w:pPr>
      <w:r w:rsidRPr="00F51499">
        <w:rPr>
          <w:sz w:val="22"/>
          <w:szCs w:val="22"/>
        </w:rPr>
        <w:t>Experience</w:t>
      </w:r>
    </w:p>
    <w:p w14:paraId="1FAA20FD" w14:textId="30343822" w:rsidR="00891770" w:rsidRPr="00F40E12" w:rsidRDefault="00891770" w:rsidP="009E12D5">
      <w:pPr>
        <w:pStyle w:val="BodyText"/>
        <w:spacing w:after="0" w:line="240" w:lineRule="auto"/>
        <w:rPr>
          <w:color w:val="000000" w:themeColor="text1"/>
          <w:szCs w:val="20"/>
        </w:rPr>
      </w:pPr>
      <w:r w:rsidRPr="00F40E12">
        <w:rPr>
          <w:i/>
          <w:color w:val="000000" w:themeColor="text1"/>
          <w:szCs w:val="20"/>
        </w:rPr>
        <w:t>United Methodist Homes at Pitman Manor</w:t>
      </w:r>
      <w:r w:rsidR="00A06F4D" w:rsidRPr="00F40E12">
        <w:rPr>
          <w:color w:val="000000" w:themeColor="text1"/>
          <w:szCs w:val="20"/>
        </w:rPr>
        <w:tab/>
      </w:r>
      <w:r w:rsidR="00A06F4D" w:rsidRPr="00F40E12">
        <w:rPr>
          <w:color w:val="000000" w:themeColor="text1"/>
          <w:szCs w:val="20"/>
        </w:rPr>
        <w:tab/>
      </w:r>
      <w:r w:rsidR="00A06F4D" w:rsidRPr="00F40E12">
        <w:rPr>
          <w:color w:val="000000" w:themeColor="text1"/>
          <w:szCs w:val="20"/>
        </w:rPr>
        <w:tab/>
      </w:r>
      <w:r w:rsidR="00A06F4D" w:rsidRPr="00F40E12">
        <w:rPr>
          <w:color w:val="000000" w:themeColor="text1"/>
          <w:szCs w:val="20"/>
        </w:rPr>
        <w:tab/>
      </w:r>
      <w:r w:rsidR="00A06F4D" w:rsidRPr="00F40E12">
        <w:rPr>
          <w:color w:val="000000" w:themeColor="text1"/>
          <w:szCs w:val="20"/>
        </w:rPr>
        <w:tab/>
      </w:r>
      <w:r w:rsidR="00A06F4D" w:rsidRPr="00F40E12">
        <w:rPr>
          <w:color w:val="000000" w:themeColor="text1"/>
          <w:szCs w:val="20"/>
        </w:rPr>
        <w:tab/>
      </w:r>
      <w:r w:rsidR="00A06F4D" w:rsidRPr="00F40E12">
        <w:rPr>
          <w:color w:val="000000" w:themeColor="text1"/>
          <w:szCs w:val="20"/>
        </w:rPr>
        <w:tab/>
      </w:r>
      <w:r w:rsidR="00A06F4D" w:rsidRPr="00F40E12">
        <w:rPr>
          <w:color w:val="000000" w:themeColor="text1"/>
          <w:szCs w:val="20"/>
        </w:rPr>
        <w:tab/>
        <w:t xml:space="preserve">             June 2015- Present</w:t>
      </w:r>
    </w:p>
    <w:p w14:paraId="5CC05A02" w14:textId="4C907B2E" w:rsidR="00891770" w:rsidRPr="00F40E12" w:rsidRDefault="0037765B" w:rsidP="009E12D5">
      <w:pPr>
        <w:pStyle w:val="BodyText"/>
        <w:numPr>
          <w:ilvl w:val="0"/>
          <w:numId w:val="22"/>
        </w:numPr>
        <w:spacing w:after="0" w:line="240" w:lineRule="auto"/>
        <w:ind w:left="270"/>
        <w:rPr>
          <w:color w:val="000000" w:themeColor="text1"/>
          <w:szCs w:val="20"/>
        </w:rPr>
      </w:pPr>
      <w:r w:rsidRPr="00F40E12">
        <w:rPr>
          <w:color w:val="000000" w:themeColor="text1"/>
          <w:szCs w:val="20"/>
        </w:rPr>
        <w:t xml:space="preserve">Working as a Certified Nurse’s Aide, part-time over the summer and per diem, at a senior living community/long term care facility, while home from James Madison University. Working on health care floors with the most severely demented and physically ill patients at the facility. </w:t>
      </w:r>
      <w:r w:rsidR="00412DAC" w:rsidRPr="00F40E12">
        <w:rPr>
          <w:color w:val="000000" w:themeColor="text1"/>
          <w:szCs w:val="20"/>
        </w:rPr>
        <w:t>Basic care provided such as bathing, ambulating, turning, ADLs, etc… with a set of at least twelve patients during shift.</w:t>
      </w:r>
    </w:p>
    <w:p w14:paraId="569F2A47" w14:textId="76BC0263" w:rsidR="00AC2D79" w:rsidRPr="00F40E12" w:rsidRDefault="00AC2D79" w:rsidP="009E12D5">
      <w:pPr>
        <w:pStyle w:val="BodyText"/>
        <w:spacing w:after="0" w:line="240" w:lineRule="auto"/>
        <w:rPr>
          <w:color w:val="000000" w:themeColor="text1"/>
          <w:szCs w:val="20"/>
        </w:rPr>
      </w:pPr>
      <w:r w:rsidRPr="00F40E12">
        <w:rPr>
          <w:i/>
          <w:color w:val="000000" w:themeColor="text1"/>
          <w:szCs w:val="20"/>
        </w:rPr>
        <w:t xml:space="preserve">Friend’s Village at Woodstown </w:t>
      </w:r>
      <w:r w:rsidRPr="00F40E12">
        <w:rPr>
          <w:i/>
          <w:color w:val="000000" w:themeColor="text1"/>
          <w:szCs w:val="20"/>
        </w:rPr>
        <w:tab/>
      </w:r>
      <w:r w:rsidRPr="00F40E12">
        <w:rPr>
          <w:i/>
          <w:color w:val="000000" w:themeColor="text1"/>
          <w:szCs w:val="20"/>
        </w:rPr>
        <w:tab/>
      </w:r>
      <w:r w:rsidRPr="00F40E12">
        <w:rPr>
          <w:i/>
          <w:color w:val="000000" w:themeColor="text1"/>
          <w:szCs w:val="20"/>
        </w:rPr>
        <w:tab/>
      </w:r>
      <w:r w:rsidRPr="00F40E12">
        <w:rPr>
          <w:i/>
          <w:color w:val="000000" w:themeColor="text1"/>
          <w:szCs w:val="20"/>
        </w:rPr>
        <w:tab/>
      </w:r>
      <w:r w:rsidRPr="00F40E12">
        <w:rPr>
          <w:i/>
          <w:color w:val="000000" w:themeColor="text1"/>
          <w:szCs w:val="20"/>
        </w:rPr>
        <w:tab/>
      </w:r>
      <w:r w:rsidRPr="00F40E12">
        <w:rPr>
          <w:i/>
          <w:color w:val="000000" w:themeColor="text1"/>
          <w:szCs w:val="20"/>
        </w:rPr>
        <w:tab/>
      </w:r>
      <w:r w:rsidRPr="00F40E12">
        <w:rPr>
          <w:i/>
          <w:color w:val="000000" w:themeColor="text1"/>
          <w:szCs w:val="20"/>
        </w:rPr>
        <w:tab/>
      </w:r>
      <w:r w:rsidRPr="00F40E12">
        <w:rPr>
          <w:color w:val="000000" w:themeColor="text1"/>
          <w:szCs w:val="20"/>
        </w:rPr>
        <w:tab/>
      </w:r>
      <w:r w:rsidRPr="00F40E12">
        <w:rPr>
          <w:color w:val="000000" w:themeColor="text1"/>
          <w:szCs w:val="20"/>
        </w:rPr>
        <w:tab/>
        <w:t xml:space="preserve">              June 2015-Present</w:t>
      </w:r>
    </w:p>
    <w:p w14:paraId="25B47E69" w14:textId="6F6FCEC6" w:rsidR="00AC2D79" w:rsidRPr="00F40E12" w:rsidRDefault="00AC2D79" w:rsidP="009E12D5">
      <w:pPr>
        <w:pStyle w:val="BodyText"/>
        <w:numPr>
          <w:ilvl w:val="0"/>
          <w:numId w:val="19"/>
        </w:numPr>
        <w:spacing w:after="0" w:line="240" w:lineRule="auto"/>
        <w:ind w:left="270"/>
        <w:rPr>
          <w:color w:val="000000" w:themeColor="text1"/>
          <w:szCs w:val="20"/>
        </w:rPr>
      </w:pPr>
      <w:r w:rsidRPr="00F40E12">
        <w:rPr>
          <w:color w:val="000000" w:themeColor="text1"/>
          <w:szCs w:val="20"/>
        </w:rPr>
        <w:t xml:space="preserve">Working as a Certified Nurse’s Aide, per diem, at a senior living community/long term care facility, while home from James Madison University. Mainly working on health care floors with severe dementia patients and those with extreme physical disability. </w:t>
      </w:r>
      <w:r w:rsidR="00412DAC" w:rsidRPr="00F40E12">
        <w:rPr>
          <w:color w:val="000000" w:themeColor="text1"/>
          <w:szCs w:val="20"/>
        </w:rPr>
        <w:t>Basic care provided such as bathing, ambulating, turning, ADLs, etc… with a set of at least ten patients during shift.</w:t>
      </w:r>
    </w:p>
    <w:p w14:paraId="2CC47D37" w14:textId="77777777" w:rsidR="00D72F72" w:rsidRPr="00F40E12" w:rsidRDefault="00D72F72" w:rsidP="009E12D5">
      <w:pPr>
        <w:pStyle w:val="BodyText"/>
        <w:spacing w:after="0" w:line="240" w:lineRule="auto"/>
        <w:rPr>
          <w:color w:val="000000" w:themeColor="text1"/>
          <w:szCs w:val="20"/>
        </w:rPr>
      </w:pPr>
      <w:r w:rsidRPr="00F40E12">
        <w:rPr>
          <w:i/>
          <w:color w:val="000000" w:themeColor="text1"/>
          <w:szCs w:val="20"/>
        </w:rPr>
        <w:t>Dean’s Advisory Council Member (@ James Madison University, for the Nursing Department)</w:t>
      </w:r>
      <w:r w:rsidRPr="00F40E12">
        <w:rPr>
          <w:i/>
          <w:color w:val="000000" w:themeColor="text1"/>
          <w:szCs w:val="20"/>
        </w:rPr>
        <w:tab/>
      </w:r>
      <w:r w:rsidRPr="00F40E12">
        <w:rPr>
          <w:i/>
          <w:color w:val="000000" w:themeColor="text1"/>
          <w:szCs w:val="20"/>
        </w:rPr>
        <w:tab/>
      </w:r>
      <w:r w:rsidRPr="00F40E12">
        <w:rPr>
          <w:color w:val="000000" w:themeColor="text1"/>
          <w:szCs w:val="20"/>
        </w:rPr>
        <w:tab/>
        <w:t>May 2015-Present</w:t>
      </w:r>
    </w:p>
    <w:p w14:paraId="42288E41" w14:textId="1D5E2D4F" w:rsidR="00891770" w:rsidRPr="00F40E12" w:rsidRDefault="00D72F72" w:rsidP="009E12D5">
      <w:pPr>
        <w:pStyle w:val="BodyText"/>
        <w:numPr>
          <w:ilvl w:val="0"/>
          <w:numId w:val="18"/>
        </w:numPr>
        <w:spacing w:after="0" w:line="240" w:lineRule="auto"/>
        <w:ind w:left="270"/>
        <w:rPr>
          <w:color w:val="000000" w:themeColor="text1"/>
          <w:szCs w:val="20"/>
        </w:rPr>
      </w:pPr>
      <w:r w:rsidRPr="00F40E12">
        <w:rPr>
          <w:color w:val="000000" w:themeColor="text1"/>
          <w:szCs w:val="20"/>
        </w:rPr>
        <w:t xml:space="preserve">Members are selected by </w:t>
      </w:r>
      <w:r w:rsidR="007D454C" w:rsidRPr="00F40E12">
        <w:rPr>
          <w:color w:val="000000" w:themeColor="text1"/>
          <w:szCs w:val="20"/>
        </w:rPr>
        <w:t xml:space="preserve">nursing program </w:t>
      </w:r>
      <w:r w:rsidRPr="00F40E12">
        <w:rPr>
          <w:color w:val="000000" w:themeColor="text1"/>
          <w:szCs w:val="20"/>
        </w:rPr>
        <w:t xml:space="preserve">board members, I was asked to accept the opportunity by Christina Lam (JMU Undergraduate BSN Coordinator). This council meets every forth Monday of each month for an hour to review department </w:t>
      </w:r>
      <w:r w:rsidR="00E0094B" w:rsidRPr="00F40E12">
        <w:rPr>
          <w:color w:val="000000" w:themeColor="text1"/>
          <w:szCs w:val="20"/>
        </w:rPr>
        <w:t xml:space="preserve">specific </w:t>
      </w:r>
      <w:r w:rsidRPr="00F40E12">
        <w:rPr>
          <w:color w:val="000000" w:themeColor="text1"/>
          <w:szCs w:val="20"/>
        </w:rPr>
        <w:t>issues &amp; topics</w:t>
      </w:r>
      <w:r w:rsidR="00E0094B" w:rsidRPr="00F40E12">
        <w:rPr>
          <w:color w:val="000000" w:themeColor="text1"/>
          <w:szCs w:val="20"/>
        </w:rPr>
        <w:t xml:space="preserve"> with the Deans of the College of Health &amp; Behavioral Sciences of James Madison University</w:t>
      </w:r>
      <w:r w:rsidRPr="00F40E12">
        <w:rPr>
          <w:color w:val="000000" w:themeColor="text1"/>
          <w:szCs w:val="20"/>
        </w:rPr>
        <w:t>.</w:t>
      </w:r>
    </w:p>
    <w:p w14:paraId="42F4F357" w14:textId="7A1B09D1" w:rsidR="00371211" w:rsidRPr="00F40E12" w:rsidRDefault="00371211" w:rsidP="009E12D5">
      <w:pPr>
        <w:pStyle w:val="BodyText"/>
        <w:spacing w:after="0" w:line="240" w:lineRule="auto"/>
        <w:ind w:left="-90"/>
        <w:rPr>
          <w:color w:val="000000" w:themeColor="text1"/>
          <w:szCs w:val="20"/>
        </w:rPr>
      </w:pPr>
      <w:r w:rsidRPr="00F40E12">
        <w:rPr>
          <w:i/>
          <w:color w:val="000000" w:themeColor="text1"/>
          <w:szCs w:val="20"/>
        </w:rPr>
        <w:t>Student Advisory Council Member</w:t>
      </w:r>
      <w:r w:rsidR="00E0094B" w:rsidRPr="00F40E12">
        <w:rPr>
          <w:i/>
          <w:color w:val="000000" w:themeColor="text1"/>
          <w:szCs w:val="20"/>
        </w:rPr>
        <w:t>/Chair Elect</w:t>
      </w:r>
      <w:r w:rsidRPr="00F40E12">
        <w:rPr>
          <w:i/>
          <w:color w:val="000000" w:themeColor="text1"/>
          <w:szCs w:val="20"/>
        </w:rPr>
        <w:t xml:space="preserve"> (@ James Madison University, for the Nursing Department)</w:t>
      </w:r>
      <w:r w:rsidR="00E0094B" w:rsidRPr="00F40E12">
        <w:rPr>
          <w:i/>
          <w:color w:val="000000" w:themeColor="text1"/>
          <w:szCs w:val="20"/>
        </w:rPr>
        <w:tab/>
        <w:t xml:space="preserve">  </w:t>
      </w:r>
      <w:r w:rsidR="00105E04" w:rsidRPr="00F40E12">
        <w:rPr>
          <w:i/>
          <w:color w:val="000000" w:themeColor="text1"/>
          <w:szCs w:val="20"/>
        </w:rPr>
        <w:t xml:space="preserve">       </w:t>
      </w:r>
      <w:r w:rsidR="00D72F72" w:rsidRPr="00F40E12">
        <w:rPr>
          <w:color w:val="000000" w:themeColor="text1"/>
          <w:szCs w:val="20"/>
        </w:rPr>
        <w:t>January 2015-</w:t>
      </w:r>
      <w:r w:rsidR="00105E04" w:rsidRPr="00F40E12">
        <w:rPr>
          <w:color w:val="000000" w:themeColor="text1"/>
          <w:szCs w:val="20"/>
        </w:rPr>
        <w:t>Present</w:t>
      </w:r>
    </w:p>
    <w:p w14:paraId="765A2B5A" w14:textId="3816E585" w:rsidR="00371211" w:rsidRPr="00F40E12" w:rsidRDefault="00371211" w:rsidP="009E12D5">
      <w:pPr>
        <w:pStyle w:val="BodyText"/>
        <w:numPr>
          <w:ilvl w:val="0"/>
          <w:numId w:val="17"/>
        </w:numPr>
        <w:spacing w:after="0" w:line="240" w:lineRule="auto"/>
        <w:ind w:left="270"/>
        <w:rPr>
          <w:color w:val="000000" w:themeColor="text1"/>
          <w:szCs w:val="20"/>
        </w:rPr>
      </w:pPr>
      <w:r w:rsidRPr="00F40E12">
        <w:rPr>
          <w:color w:val="000000" w:themeColor="text1"/>
          <w:szCs w:val="20"/>
        </w:rPr>
        <w:t xml:space="preserve">I was elected as a member for my 90 person nursing class to be a member on this board that advocates the nursing student body to other </w:t>
      </w:r>
      <w:r w:rsidR="00E0094B" w:rsidRPr="00F40E12">
        <w:rPr>
          <w:color w:val="000000" w:themeColor="text1"/>
          <w:szCs w:val="20"/>
        </w:rPr>
        <w:t>semesters</w:t>
      </w:r>
      <w:r w:rsidR="00D073C5" w:rsidRPr="00F40E12">
        <w:rPr>
          <w:color w:val="000000" w:themeColor="text1"/>
          <w:szCs w:val="20"/>
        </w:rPr>
        <w:t xml:space="preserve"> of </w:t>
      </w:r>
      <w:r w:rsidRPr="00F40E12">
        <w:rPr>
          <w:color w:val="000000" w:themeColor="text1"/>
          <w:szCs w:val="20"/>
        </w:rPr>
        <w:t xml:space="preserve">nursing students, nursing department, </w:t>
      </w:r>
      <w:r w:rsidR="0012258E" w:rsidRPr="00F40E12">
        <w:rPr>
          <w:color w:val="000000" w:themeColor="text1"/>
          <w:szCs w:val="20"/>
        </w:rPr>
        <w:t>&amp;</w:t>
      </w:r>
      <w:r w:rsidRPr="00F40E12">
        <w:rPr>
          <w:color w:val="000000" w:themeColor="text1"/>
          <w:szCs w:val="20"/>
        </w:rPr>
        <w:t xml:space="preserve"> offers many helpful tools and programs throughout a nursing student’s time at James Madison University. </w:t>
      </w:r>
      <w:r w:rsidR="0012258E" w:rsidRPr="00F40E12">
        <w:rPr>
          <w:color w:val="000000" w:themeColor="text1"/>
          <w:szCs w:val="20"/>
        </w:rPr>
        <w:t xml:space="preserve">As a second semester nursing student, </w:t>
      </w:r>
      <w:r w:rsidR="00E0094B" w:rsidRPr="00F40E12">
        <w:rPr>
          <w:color w:val="000000" w:themeColor="text1"/>
          <w:szCs w:val="20"/>
        </w:rPr>
        <w:t>I now serve as</w:t>
      </w:r>
      <w:r w:rsidR="0012258E" w:rsidRPr="00F40E12">
        <w:rPr>
          <w:color w:val="000000" w:themeColor="text1"/>
          <w:szCs w:val="20"/>
        </w:rPr>
        <w:t xml:space="preserve"> “Chair Elect”, similar to Vice President, &amp; will be “Chair”, similar to President, during third semester nursing courses.</w:t>
      </w:r>
      <w:r w:rsidR="00D073C5" w:rsidRPr="00F40E12">
        <w:rPr>
          <w:color w:val="000000" w:themeColor="text1"/>
          <w:szCs w:val="20"/>
        </w:rPr>
        <w:t xml:space="preserve"> </w:t>
      </w:r>
    </w:p>
    <w:p w14:paraId="311E656A" w14:textId="405FCCBF" w:rsidR="00217CFA" w:rsidRPr="00F40E12" w:rsidRDefault="00F749F4" w:rsidP="00F40E12">
      <w:pPr>
        <w:pStyle w:val="Heading2"/>
        <w:tabs>
          <w:tab w:val="left" w:pos="6480"/>
          <w:tab w:val="left" w:pos="7433"/>
        </w:tabs>
        <w:spacing w:before="0" w:after="0"/>
        <w:rPr>
          <w:color w:val="000000" w:themeColor="text1"/>
          <w:sz w:val="20"/>
          <w:szCs w:val="20"/>
        </w:rPr>
      </w:pPr>
      <w:sdt>
        <w:sdtPr>
          <w:rPr>
            <w:i/>
            <w:color w:val="000000" w:themeColor="text1"/>
            <w:sz w:val="20"/>
            <w:szCs w:val="20"/>
          </w:rPr>
          <w:id w:val="9459739"/>
          <w:placeholder>
            <w:docPart w:val="47D226C1FE88624DA3DDC373E476868F"/>
          </w:placeholder>
        </w:sdtPr>
        <w:sdtEndPr/>
        <w:sdtContent>
          <w:r w:rsidR="0027671A" w:rsidRPr="00F40E12">
            <w:rPr>
              <w:i/>
              <w:color w:val="000000" w:themeColor="text1"/>
              <w:sz w:val="20"/>
              <w:szCs w:val="20"/>
            </w:rPr>
            <w:t>Human Anatomy Teacher’s Assistant</w:t>
          </w:r>
          <w:r w:rsidR="009B6325" w:rsidRPr="00F40E12">
            <w:rPr>
              <w:i/>
              <w:color w:val="000000" w:themeColor="text1"/>
              <w:sz w:val="20"/>
              <w:szCs w:val="20"/>
            </w:rPr>
            <w:t>/Tutor</w:t>
          </w:r>
          <w:r w:rsidR="0027671A" w:rsidRPr="00F40E12">
            <w:rPr>
              <w:i/>
              <w:color w:val="000000" w:themeColor="text1"/>
              <w:sz w:val="20"/>
              <w:szCs w:val="20"/>
            </w:rPr>
            <w:t xml:space="preserve"> (@ James Madison University)</w:t>
          </w:r>
        </w:sdtContent>
      </w:sdt>
      <w:r w:rsidR="00F40E12" w:rsidRPr="00F40E12">
        <w:rPr>
          <w:color w:val="000000" w:themeColor="text1"/>
          <w:sz w:val="20"/>
          <w:szCs w:val="20"/>
        </w:rPr>
        <w:t xml:space="preserve">                                                   August</w:t>
      </w:r>
      <w:r w:rsidR="0027671A" w:rsidRPr="00F40E12">
        <w:rPr>
          <w:color w:val="000000" w:themeColor="text1"/>
          <w:sz w:val="20"/>
          <w:szCs w:val="20"/>
        </w:rPr>
        <w:t xml:space="preserve"> 2014-December 2014</w:t>
      </w:r>
    </w:p>
    <w:sdt>
      <w:sdtPr>
        <w:rPr>
          <w:color w:val="000000" w:themeColor="text1"/>
          <w:szCs w:val="20"/>
        </w:rPr>
        <w:id w:val="9459741"/>
        <w:placeholder>
          <w:docPart w:val="F24988A9B943964A8A77B6CF7DD6EA84"/>
        </w:placeholder>
      </w:sdtPr>
      <w:sdtEndPr>
        <w:rPr>
          <w:rFonts w:asciiTheme="majorHAnsi" w:eastAsiaTheme="majorEastAsia" w:hAnsiTheme="majorHAnsi" w:cstheme="majorBidi"/>
          <w:bCs/>
        </w:rPr>
      </w:sdtEndPr>
      <w:sdtContent>
        <w:p w14:paraId="762564A7" w14:textId="1B977BDE" w:rsidR="0027671A" w:rsidRPr="00F40E12" w:rsidRDefault="0027671A" w:rsidP="009E12D5">
          <w:pPr>
            <w:pStyle w:val="ListBullet"/>
            <w:spacing w:line="240" w:lineRule="auto"/>
            <w:rPr>
              <w:color w:val="000000" w:themeColor="text1"/>
              <w:szCs w:val="20"/>
            </w:rPr>
          </w:pPr>
          <w:r w:rsidRPr="00F40E12">
            <w:rPr>
              <w:color w:val="000000" w:themeColor="text1"/>
              <w:szCs w:val="20"/>
            </w:rPr>
            <w:t xml:space="preserve">I have received an A in the human anatomy </w:t>
          </w:r>
          <w:r w:rsidR="00CC5559" w:rsidRPr="00F40E12">
            <w:rPr>
              <w:color w:val="000000" w:themeColor="text1"/>
              <w:szCs w:val="20"/>
            </w:rPr>
            <w:t>course</w:t>
          </w:r>
          <w:r w:rsidRPr="00F40E12">
            <w:rPr>
              <w:color w:val="000000" w:themeColor="text1"/>
              <w:szCs w:val="20"/>
            </w:rPr>
            <w:t xml:space="preserve"> @ JMU in </w:t>
          </w:r>
          <w:r w:rsidR="009B6325" w:rsidRPr="00F40E12">
            <w:rPr>
              <w:color w:val="000000" w:themeColor="text1"/>
              <w:szCs w:val="20"/>
            </w:rPr>
            <w:t>spring semester of 2014.</w:t>
          </w:r>
          <w:r w:rsidRPr="00F40E12">
            <w:rPr>
              <w:color w:val="000000" w:themeColor="text1"/>
              <w:szCs w:val="20"/>
            </w:rPr>
            <w:t xml:space="preserve"> </w:t>
          </w:r>
          <w:r w:rsidR="009B6325" w:rsidRPr="00F40E12">
            <w:rPr>
              <w:color w:val="000000" w:themeColor="text1"/>
              <w:szCs w:val="20"/>
            </w:rPr>
            <w:t>I was a</w:t>
          </w:r>
          <w:r w:rsidR="000A3084" w:rsidRPr="00F40E12">
            <w:rPr>
              <w:color w:val="000000" w:themeColor="text1"/>
              <w:szCs w:val="20"/>
            </w:rPr>
            <w:t xml:space="preserve"> Teaching A</w:t>
          </w:r>
          <w:r w:rsidRPr="00F40E12">
            <w:rPr>
              <w:color w:val="000000" w:themeColor="text1"/>
              <w:szCs w:val="20"/>
            </w:rPr>
            <w:t>ssistant to Dr. Erika Kancler in the lab section of the class</w:t>
          </w:r>
          <w:r w:rsidR="009B6325" w:rsidRPr="00F40E12">
            <w:rPr>
              <w:color w:val="000000" w:themeColor="text1"/>
              <w:szCs w:val="20"/>
            </w:rPr>
            <w:t xml:space="preserve"> during the fall semester of 2014</w:t>
          </w:r>
          <w:r w:rsidRPr="00F40E12">
            <w:rPr>
              <w:color w:val="000000" w:themeColor="text1"/>
              <w:szCs w:val="20"/>
            </w:rPr>
            <w:t xml:space="preserve">. </w:t>
          </w:r>
          <w:r w:rsidR="000B77AB" w:rsidRPr="00F40E12">
            <w:rPr>
              <w:color w:val="000000" w:themeColor="text1"/>
              <w:szCs w:val="20"/>
            </w:rPr>
            <w:t>I enjoy</w:t>
          </w:r>
          <w:r w:rsidR="009B6325" w:rsidRPr="00F40E12">
            <w:rPr>
              <w:color w:val="000000" w:themeColor="text1"/>
              <w:szCs w:val="20"/>
            </w:rPr>
            <w:t>ed</w:t>
          </w:r>
          <w:r w:rsidR="000B77AB" w:rsidRPr="00F40E12">
            <w:rPr>
              <w:color w:val="000000" w:themeColor="text1"/>
              <w:szCs w:val="20"/>
            </w:rPr>
            <w:t xml:space="preserve"> using my know</w:t>
          </w:r>
          <w:r w:rsidRPr="00F40E12">
            <w:rPr>
              <w:color w:val="000000" w:themeColor="text1"/>
              <w:szCs w:val="20"/>
            </w:rPr>
            <w:t>l</w:t>
          </w:r>
          <w:r w:rsidR="000B77AB" w:rsidRPr="00F40E12">
            <w:rPr>
              <w:color w:val="000000" w:themeColor="text1"/>
              <w:szCs w:val="20"/>
            </w:rPr>
            <w:t>e</w:t>
          </w:r>
          <w:r w:rsidRPr="00F40E12">
            <w:rPr>
              <w:color w:val="000000" w:themeColor="text1"/>
              <w:szCs w:val="20"/>
            </w:rPr>
            <w:t xml:space="preserve">dge of the </w:t>
          </w:r>
          <w:r w:rsidR="00141906" w:rsidRPr="00F40E12">
            <w:rPr>
              <w:color w:val="000000" w:themeColor="text1"/>
              <w:szCs w:val="20"/>
            </w:rPr>
            <w:t>criteria</w:t>
          </w:r>
          <w:r w:rsidRPr="00F40E12">
            <w:rPr>
              <w:color w:val="000000" w:themeColor="text1"/>
              <w:szCs w:val="20"/>
            </w:rPr>
            <w:t xml:space="preserve"> </w:t>
          </w:r>
          <w:r w:rsidR="00141906" w:rsidRPr="00F40E12">
            <w:rPr>
              <w:color w:val="000000" w:themeColor="text1"/>
              <w:szCs w:val="20"/>
            </w:rPr>
            <w:t>&amp;</w:t>
          </w:r>
          <w:r w:rsidRPr="00F40E12">
            <w:rPr>
              <w:color w:val="000000" w:themeColor="text1"/>
              <w:szCs w:val="20"/>
            </w:rPr>
            <w:t xml:space="preserve"> my leadership abilities to help the students learn and understand the concepts and content of the course.</w:t>
          </w:r>
          <w:r w:rsidR="00D50166" w:rsidRPr="00F40E12">
            <w:rPr>
              <w:color w:val="000000" w:themeColor="text1"/>
              <w:szCs w:val="20"/>
            </w:rPr>
            <w:t xml:space="preserve"> I am currently a tutor to a fair amount of students for the spring 2015 semester. I meet one-on-one with each student and aid in any area of the material t</w:t>
          </w:r>
          <w:r w:rsidR="005F1C09" w:rsidRPr="00F40E12">
            <w:rPr>
              <w:color w:val="000000" w:themeColor="text1"/>
              <w:szCs w:val="20"/>
            </w:rPr>
            <w:t xml:space="preserve">he students feels unprepared for and re-teach the concepts and facts as needed. </w:t>
          </w:r>
        </w:p>
        <w:p w14:paraId="3BD32BEC" w14:textId="0F18D3A0" w:rsidR="00A465A1" w:rsidRPr="00F40E12" w:rsidRDefault="00A465A1" w:rsidP="009E12D5">
          <w:pPr>
            <w:pStyle w:val="ListBullet"/>
            <w:numPr>
              <w:ilvl w:val="0"/>
              <w:numId w:val="0"/>
            </w:numPr>
            <w:spacing w:line="240" w:lineRule="auto"/>
            <w:jc w:val="right"/>
            <w:rPr>
              <w:color w:val="000000" w:themeColor="text1"/>
              <w:szCs w:val="20"/>
            </w:rPr>
          </w:pPr>
          <w:r w:rsidRPr="00F40E12">
            <w:rPr>
              <w:i/>
              <w:color w:val="000000" w:themeColor="text1"/>
              <w:szCs w:val="20"/>
            </w:rPr>
            <w:t>Caregivers Community Network (through James Madison University)</w:t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  <w:t xml:space="preserve">     </w:t>
          </w:r>
          <w:r w:rsidRPr="00F40E12">
            <w:rPr>
              <w:i/>
              <w:color w:val="000000" w:themeColor="text1"/>
              <w:szCs w:val="20"/>
            </w:rPr>
            <w:tab/>
            <w:t xml:space="preserve">           </w:t>
          </w:r>
          <w:r w:rsidRPr="00F40E12">
            <w:rPr>
              <w:color w:val="000000" w:themeColor="text1"/>
              <w:szCs w:val="20"/>
            </w:rPr>
            <w:t>August 2014-December 2014</w:t>
          </w:r>
        </w:p>
        <w:p w14:paraId="6582AED6" w14:textId="7943075B" w:rsidR="00EC5130" w:rsidRPr="00F40E12" w:rsidRDefault="00A465A1" w:rsidP="009E12D5">
          <w:pPr>
            <w:pStyle w:val="ListBullet"/>
            <w:numPr>
              <w:ilvl w:val="0"/>
              <w:numId w:val="14"/>
            </w:numPr>
            <w:spacing w:line="240" w:lineRule="auto"/>
            <w:rPr>
              <w:color w:val="000000" w:themeColor="text1"/>
              <w:szCs w:val="20"/>
            </w:rPr>
          </w:pPr>
          <w:r w:rsidRPr="00F40E12">
            <w:rPr>
              <w:color w:val="000000" w:themeColor="text1"/>
              <w:szCs w:val="20"/>
            </w:rPr>
            <w:t xml:space="preserve">A partner and I were paired with an elderly client within the Harrisonburg community living in a </w:t>
          </w:r>
          <w:r w:rsidR="008F014D" w:rsidRPr="00F40E12">
            <w:rPr>
              <w:color w:val="000000" w:themeColor="text1"/>
              <w:szCs w:val="20"/>
            </w:rPr>
            <w:t>long-term</w:t>
          </w:r>
          <w:r w:rsidRPr="00F40E12">
            <w:rPr>
              <w:color w:val="000000" w:themeColor="text1"/>
              <w:szCs w:val="20"/>
            </w:rPr>
            <w:t xml:space="preserve"> care facility. Each week, we would spend quality time with our client for 4 hours per week (2 days, 2 hours each). CCN is a volunteer network that aids in respite care for the elderly and disabled along with their families. </w:t>
          </w:r>
        </w:p>
        <w:p w14:paraId="6B189223" w14:textId="33A62E83" w:rsidR="00EC5130" w:rsidRPr="00F40E12" w:rsidRDefault="00EC5130" w:rsidP="009E12D5">
          <w:pPr>
            <w:pStyle w:val="ListBullet"/>
            <w:numPr>
              <w:ilvl w:val="0"/>
              <w:numId w:val="0"/>
            </w:numPr>
            <w:spacing w:line="240" w:lineRule="auto"/>
            <w:rPr>
              <w:i/>
              <w:color w:val="000000" w:themeColor="text1"/>
              <w:szCs w:val="20"/>
            </w:rPr>
          </w:pPr>
          <w:r w:rsidRPr="00F40E12">
            <w:rPr>
              <w:i/>
              <w:color w:val="000000" w:themeColor="text1"/>
              <w:szCs w:val="20"/>
            </w:rPr>
            <w:t>Camp Dragonfly</w:t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</w:r>
          <w:r w:rsidRPr="00F40E12">
            <w:rPr>
              <w:i/>
              <w:color w:val="000000" w:themeColor="text1"/>
              <w:szCs w:val="20"/>
            </w:rPr>
            <w:tab/>
            <w:t xml:space="preserve">  September 2014</w:t>
          </w:r>
        </w:p>
        <w:p w14:paraId="1B7E3096" w14:textId="793A5881" w:rsidR="00EC5130" w:rsidRPr="00F40E12" w:rsidRDefault="00EC5130" w:rsidP="009E12D5">
          <w:pPr>
            <w:pStyle w:val="ListBullet"/>
            <w:numPr>
              <w:ilvl w:val="0"/>
              <w:numId w:val="14"/>
            </w:numPr>
            <w:spacing w:line="240" w:lineRule="auto"/>
            <w:rPr>
              <w:color w:val="000000" w:themeColor="text1"/>
              <w:szCs w:val="20"/>
            </w:rPr>
          </w:pPr>
          <w:r w:rsidRPr="00F40E12">
            <w:rPr>
              <w:color w:val="000000" w:themeColor="text1"/>
              <w:szCs w:val="20"/>
            </w:rPr>
            <w:t>A</w:t>
          </w:r>
          <w:r w:rsidR="00020D18" w:rsidRPr="00F40E12">
            <w:rPr>
              <w:color w:val="000000" w:themeColor="text1"/>
              <w:szCs w:val="20"/>
            </w:rPr>
            <w:t xml:space="preserve"> weekend camp in the fall offering</w:t>
          </w:r>
          <w:r w:rsidRPr="00F40E12">
            <w:rPr>
              <w:color w:val="000000" w:themeColor="text1"/>
              <w:szCs w:val="20"/>
            </w:rPr>
            <w:t xml:space="preserve"> grieving children &amp; adolescents a safe place to share with peers, be understood by others, &amp; have the opportunity to express themselves in order to </w:t>
          </w:r>
          <w:r w:rsidR="00747E3A" w:rsidRPr="00F40E12">
            <w:rPr>
              <w:color w:val="000000" w:themeColor="text1"/>
              <w:szCs w:val="20"/>
            </w:rPr>
            <w:t>learn how to deal with grieving &amp; progress in the grieving process. As a camp counselor, being in charge of a certain age group of either boys/girls is the role I served over the weekend (counselor for 5</w:t>
          </w:r>
          <w:r w:rsidR="00747E3A" w:rsidRPr="00F40E12">
            <w:rPr>
              <w:color w:val="000000" w:themeColor="text1"/>
              <w:szCs w:val="20"/>
              <w:vertAlign w:val="superscript"/>
            </w:rPr>
            <w:t>th</w:t>
          </w:r>
          <w:r w:rsidR="00747E3A" w:rsidRPr="00F40E12">
            <w:rPr>
              <w:color w:val="000000" w:themeColor="text1"/>
              <w:szCs w:val="20"/>
            </w:rPr>
            <w:t>/6</w:t>
          </w:r>
          <w:r w:rsidR="00747E3A" w:rsidRPr="00F40E12">
            <w:rPr>
              <w:color w:val="000000" w:themeColor="text1"/>
              <w:szCs w:val="20"/>
              <w:vertAlign w:val="superscript"/>
            </w:rPr>
            <w:t>th</w:t>
          </w:r>
          <w:r w:rsidR="00747E3A" w:rsidRPr="00F40E12">
            <w:rPr>
              <w:color w:val="000000" w:themeColor="text1"/>
              <w:szCs w:val="20"/>
            </w:rPr>
            <w:t xml:space="preserve"> grade boys). </w:t>
          </w:r>
        </w:p>
        <w:p w14:paraId="33BB98BD" w14:textId="0D7257F8" w:rsidR="00217CFA" w:rsidRPr="00F40E12" w:rsidRDefault="00217CFA" w:rsidP="009E12D5">
          <w:pPr>
            <w:pStyle w:val="ListBullet"/>
            <w:numPr>
              <w:ilvl w:val="0"/>
              <w:numId w:val="0"/>
            </w:numPr>
            <w:spacing w:line="240" w:lineRule="auto"/>
            <w:rPr>
              <w:color w:val="000000" w:themeColor="text1"/>
              <w:szCs w:val="20"/>
            </w:rPr>
          </w:pPr>
          <w:r w:rsidRPr="00F40E12">
            <w:rPr>
              <w:i/>
              <w:color w:val="000000" w:themeColor="text1"/>
              <w:szCs w:val="20"/>
            </w:rPr>
            <w:t>Salem County Humane Society</w:t>
          </w:r>
          <w:r w:rsidR="001C5CD2" w:rsidRPr="00F40E12">
            <w:rPr>
              <w:i/>
              <w:color w:val="000000" w:themeColor="text1"/>
              <w:szCs w:val="20"/>
            </w:rPr>
            <w:tab/>
          </w:r>
          <w:r w:rsidR="001C5CD2" w:rsidRPr="00F40E12">
            <w:rPr>
              <w:color w:val="000000" w:themeColor="text1"/>
              <w:szCs w:val="20"/>
            </w:rPr>
            <w:tab/>
          </w:r>
          <w:r w:rsidR="001C5CD2" w:rsidRPr="00F40E12">
            <w:rPr>
              <w:color w:val="000000" w:themeColor="text1"/>
              <w:szCs w:val="20"/>
            </w:rPr>
            <w:tab/>
          </w:r>
          <w:r w:rsidR="001C5CD2" w:rsidRPr="00F40E12">
            <w:rPr>
              <w:color w:val="000000" w:themeColor="text1"/>
              <w:szCs w:val="20"/>
            </w:rPr>
            <w:tab/>
          </w:r>
          <w:r w:rsidR="001C5CD2" w:rsidRPr="00F40E12">
            <w:rPr>
              <w:color w:val="000000" w:themeColor="text1"/>
              <w:szCs w:val="20"/>
            </w:rPr>
            <w:tab/>
          </w:r>
          <w:r w:rsidR="001C5CD2" w:rsidRPr="00F40E12">
            <w:rPr>
              <w:color w:val="000000" w:themeColor="text1"/>
              <w:szCs w:val="20"/>
            </w:rPr>
            <w:tab/>
          </w:r>
          <w:r w:rsidR="00D6375A" w:rsidRPr="00F40E12">
            <w:rPr>
              <w:color w:val="000000" w:themeColor="text1"/>
              <w:szCs w:val="20"/>
            </w:rPr>
            <w:t xml:space="preserve">   </w:t>
          </w:r>
          <w:r w:rsidR="001C5CD2" w:rsidRPr="00F40E12">
            <w:rPr>
              <w:color w:val="000000" w:themeColor="text1"/>
              <w:szCs w:val="20"/>
            </w:rPr>
            <w:tab/>
          </w:r>
          <w:r w:rsidR="00014982" w:rsidRPr="00F40E12">
            <w:rPr>
              <w:color w:val="000000" w:themeColor="text1"/>
              <w:szCs w:val="20"/>
            </w:rPr>
            <w:t xml:space="preserve">    </w:t>
          </w:r>
          <w:r w:rsidR="006B6D0A" w:rsidRPr="00F40E12">
            <w:rPr>
              <w:color w:val="000000" w:themeColor="text1"/>
              <w:szCs w:val="20"/>
            </w:rPr>
            <w:t xml:space="preserve">   </w:t>
          </w:r>
          <w:r w:rsidR="009B6325" w:rsidRPr="00F40E12">
            <w:rPr>
              <w:color w:val="000000" w:themeColor="text1"/>
              <w:szCs w:val="20"/>
            </w:rPr>
            <w:tab/>
          </w:r>
          <w:r w:rsidR="009B6325" w:rsidRPr="00F40E12">
            <w:rPr>
              <w:color w:val="000000" w:themeColor="text1"/>
              <w:szCs w:val="20"/>
            </w:rPr>
            <w:tab/>
            <w:t xml:space="preserve">        </w:t>
          </w:r>
          <w:r w:rsidR="006B6D0A" w:rsidRPr="00F40E12">
            <w:rPr>
              <w:color w:val="000000" w:themeColor="text1"/>
              <w:szCs w:val="20"/>
            </w:rPr>
            <w:t xml:space="preserve">     </w:t>
          </w:r>
          <w:r w:rsidR="001C5CD2" w:rsidRPr="00F40E12">
            <w:rPr>
              <w:color w:val="000000" w:themeColor="text1"/>
              <w:szCs w:val="20"/>
            </w:rPr>
            <w:t>May 2013-</w:t>
          </w:r>
          <w:r w:rsidR="00105E04" w:rsidRPr="00F40E12">
            <w:rPr>
              <w:color w:val="000000" w:themeColor="text1"/>
              <w:szCs w:val="20"/>
            </w:rPr>
            <w:t>Present</w:t>
          </w:r>
        </w:p>
        <w:p w14:paraId="1F9FD8F3" w14:textId="415C0F56" w:rsidR="00105E04" w:rsidRPr="00F40E12" w:rsidRDefault="00517340" w:rsidP="009E12D5">
          <w:pPr>
            <w:pStyle w:val="ListBullet"/>
            <w:numPr>
              <w:ilvl w:val="0"/>
              <w:numId w:val="12"/>
            </w:numPr>
            <w:tabs>
              <w:tab w:val="clear" w:pos="270"/>
              <w:tab w:val="left" w:pos="360"/>
            </w:tabs>
            <w:spacing w:line="240" w:lineRule="auto"/>
            <w:ind w:left="360"/>
            <w:rPr>
              <w:color w:val="000000" w:themeColor="text1"/>
              <w:szCs w:val="20"/>
            </w:rPr>
          </w:pPr>
          <w:r w:rsidRPr="00F40E12">
            <w:rPr>
              <w:color w:val="000000" w:themeColor="text1"/>
              <w:szCs w:val="20"/>
            </w:rPr>
            <w:t xml:space="preserve">I have volunteered </w:t>
          </w:r>
          <w:r w:rsidR="00020D18" w:rsidRPr="00F40E12">
            <w:rPr>
              <w:color w:val="000000" w:themeColor="text1"/>
              <w:szCs w:val="20"/>
            </w:rPr>
            <w:t>at</w:t>
          </w:r>
          <w:r w:rsidRPr="00F40E12">
            <w:rPr>
              <w:color w:val="000000" w:themeColor="text1"/>
              <w:szCs w:val="20"/>
            </w:rPr>
            <w:t xml:space="preserve"> the Salem County Humane Society in Carneys Point, NJ</w:t>
          </w:r>
          <w:r w:rsidR="000C696D" w:rsidRPr="00F40E12">
            <w:rPr>
              <w:color w:val="000000" w:themeColor="text1"/>
              <w:szCs w:val="20"/>
            </w:rPr>
            <w:t xml:space="preserve">. </w:t>
          </w:r>
          <w:r w:rsidRPr="00F40E12">
            <w:rPr>
              <w:color w:val="000000" w:themeColor="text1"/>
              <w:szCs w:val="20"/>
            </w:rPr>
            <w:t>I have help</w:t>
          </w:r>
          <w:r w:rsidR="00014982" w:rsidRPr="00F40E12">
            <w:rPr>
              <w:color w:val="000000" w:themeColor="text1"/>
              <w:szCs w:val="20"/>
            </w:rPr>
            <w:t>ed out by working directly with the animals</w:t>
          </w:r>
          <w:r w:rsidRPr="00F40E12">
            <w:rPr>
              <w:color w:val="000000" w:themeColor="text1"/>
              <w:szCs w:val="20"/>
            </w:rPr>
            <w:t xml:space="preserve"> </w:t>
          </w:r>
          <w:r w:rsidR="00014982" w:rsidRPr="00F40E12">
            <w:rPr>
              <w:color w:val="000000" w:themeColor="text1"/>
              <w:szCs w:val="20"/>
            </w:rPr>
            <w:t>residing</w:t>
          </w:r>
          <w:r w:rsidRPr="00F40E12">
            <w:rPr>
              <w:color w:val="000000" w:themeColor="text1"/>
              <w:szCs w:val="20"/>
            </w:rPr>
            <w:t xml:space="preserve"> within the shelter and </w:t>
          </w:r>
          <w:r w:rsidR="00014982" w:rsidRPr="00F40E12">
            <w:rPr>
              <w:color w:val="000000" w:themeColor="text1"/>
              <w:szCs w:val="20"/>
            </w:rPr>
            <w:t>have</w:t>
          </w:r>
          <w:r w:rsidRPr="00F40E12">
            <w:rPr>
              <w:color w:val="000000" w:themeColor="text1"/>
              <w:szCs w:val="20"/>
            </w:rPr>
            <w:t xml:space="preserve"> </w:t>
          </w:r>
          <w:r w:rsidR="00014982" w:rsidRPr="00F40E12">
            <w:rPr>
              <w:color w:val="000000" w:themeColor="text1"/>
              <w:szCs w:val="20"/>
            </w:rPr>
            <w:t>gone on</w:t>
          </w:r>
          <w:r w:rsidRPr="00F40E12">
            <w:rPr>
              <w:color w:val="000000" w:themeColor="text1"/>
              <w:szCs w:val="20"/>
            </w:rPr>
            <w:t xml:space="preserve"> trips with other volunteers to transport animals from a kill shelter to our shelter </w:t>
          </w:r>
          <w:r w:rsidR="00014982" w:rsidRPr="00F40E12">
            <w:rPr>
              <w:color w:val="000000" w:themeColor="text1"/>
              <w:szCs w:val="20"/>
            </w:rPr>
            <w:t>(no-kill)</w:t>
          </w:r>
          <w:r w:rsidRPr="00F40E12">
            <w:rPr>
              <w:color w:val="000000" w:themeColor="text1"/>
              <w:szCs w:val="20"/>
            </w:rPr>
            <w:t>. I have done home visits</w:t>
          </w:r>
          <w:r w:rsidR="000C696D" w:rsidRPr="00F40E12">
            <w:rPr>
              <w:color w:val="000000" w:themeColor="text1"/>
              <w:szCs w:val="20"/>
            </w:rPr>
            <w:t>,</w:t>
          </w:r>
          <w:r w:rsidRPr="00F40E12">
            <w:rPr>
              <w:color w:val="000000" w:themeColor="text1"/>
              <w:szCs w:val="20"/>
            </w:rPr>
            <w:t xml:space="preserve"> a process all potentials adopters must go through in order to prove that they are able and well enough to care for the animal coming from our shelter. </w:t>
          </w:r>
        </w:p>
        <w:p w14:paraId="4A762A1E" w14:textId="6D2148C1" w:rsidR="00517340" w:rsidRPr="00F40E12" w:rsidRDefault="00517340" w:rsidP="009E12D5">
          <w:pPr>
            <w:pStyle w:val="ListBullet"/>
            <w:numPr>
              <w:ilvl w:val="0"/>
              <w:numId w:val="0"/>
            </w:numPr>
            <w:tabs>
              <w:tab w:val="clear" w:pos="270"/>
              <w:tab w:val="left" w:pos="360"/>
            </w:tabs>
            <w:spacing w:line="240" w:lineRule="auto"/>
            <w:jc w:val="right"/>
            <w:rPr>
              <w:color w:val="000000" w:themeColor="text1"/>
              <w:szCs w:val="20"/>
            </w:rPr>
          </w:pPr>
          <w:r w:rsidRPr="00F40E12">
            <w:rPr>
              <w:i/>
              <w:color w:val="000000" w:themeColor="text1"/>
              <w:szCs w:val="20"/>
            </w:rPr>
            <w:t>Big Brothers Big Sisters of Salem County</w:t>
          </w:r>
          <w:r w:rsidR="001C5CD2" w:rsidRPr="00F40E12">
            <w:rPr>
              <w:i/>
              <w:color w:val="000000" w:themeColor="text1"/>
              <w:szCs w:val="20"/>
            </w:rPr>
            <w:tab/>
          </w:r>
          <w:r w:rsidR="006B6D0A" w:rsidRPr="00F40E12">
            <w:rPr>
              <w:color w:val="000000" w:themeColor="text1"/>
              <w:szCs w:val="20"/>
            </w:rPr>
            <w:t xml:space="preserve">       </w:t>
          </w:r>
          <w:r w:rsidR="001C5CD2" w:rsidRPr="00F40E12">
            <w:rPr>
              <w:color w:val="000000" w:themeColor="text1"/>
              <w:szCs w:val="20"/>
            </w:rPr>
            <w:tab/>
          </w:r>
          <w:r w:rsidR="001C5CD2" w:rsidRPr="00F40E12">
            <w:rPr>
              <w:color w:val="000000" w:themeColor="text1"/>
              <w:szCs w:val="20"/>
            </w:rPr>
            <w:tab/>
          </w:r>
          <w:r w:rsidR="001C5CD2" w:rsidRPr="00F40E12">
            <w:rPr>
              <w:color w:val="000000" w:themeColor="text1"/>
              <w:szCs w:val="20"/>
            </w:rPr>
            <w:tab/>
          </w:r>
          <w:r w:rsidR="001C5CD2" w:rsidRPr="00F40E12">
            <w:rPr>
              <w:color w:val="000000" w:themeColor="text1"/>
              <w:szCs w:val="20"/>
            </w:rPr>
            <w:tab/>
          </w:r>
          <w:r w:rsidR="001C5CD2" w:rsidRPr="00F40E12">
            <w:rPr>
              <w:color w:val="000000" w:themeColor="text1"/>
              <w:szCs w:val="20"/>
            </w:rPr>
            <w:tab/>
          </w:r>
          <w:r w:rsidR="001C5CD2" w:rsidRPr="00F40E12">
            <w:rPr>
              <w:color w:val="000000" w:themeColor="text1"/>
              <w:szCs w:val="20"/>
            </w:rPr>
            <w:tab/>
          </w:r>
          <w:r w:rsidR="001D6A38" w:rsidRPr="00F40E12">
            <w:rPr>
              <w:color w:val="000000" w:themeColor="text1"/>
              <w:szCs w:val="20"/>
            </w:rPr>
            <w:t xml:space="preserve">  </w:t>
          </w:r>
          <w:r w:rsidR="00D6375A" w:rsidRPr="00F40E12">
            <w:rPr>
              <w:color w:val="000000" w:themeColor="text1"/>
              <w:szCs w:val="20"/>
            </w:rPr>
            <w:t xml:space="preserve">    </w:t>
          </w:r>
          <w:r w:rsidR="006B6D0A" w:rsidRPr="00F40E12">
            <w:rPr>
              <w:color w:val="000000" w:themeColor="text1"/>
              <w:szCs w:val="20"/>
            </w:rPr>
            <w:t xml:space="preserve">        </w:t>
          </w:r>
          <w:r w:rsidR="00CC5559" w:rsidRPr="00F40E12">
            <w:rPr>
              <w:color w:val="000000" w:themeColor="text1"/>
              <w:szCs w:val="20"/>
            </w:rPr>
            <w:t>September 2010</w:t>
          </w:r>
          <w:r w:rsidR="001C5CD2" w:rsidRPr="00F40E12">
            <w:rPr>
              <w:color w:val="000000" w:themeColor="text1"/>
              <w:szCs w:val="20"/>
            </w:rPr>
            <w:t>-</w:t>
          </w:r>
          <w:r w:rsidR="00BE229E" w:rsidRPr="00F40E12">
            <w:rPr>
              <w:color w:val="000000" w:themeColor="text1"/>
              <w:szCs w:val="20"/>
            </w:rPr>
            <w:t>May 2012</w:t>
          </w:r>
        </w:p>
        <w:p w14:paraId="07DF774D" w14:textId="77777777" w:rsidR="006B6D0A" w:rsidRPr="00F40E12" w:rsidRDefault="00517340" w:rsidP="009E12D5">
          <w:pPr>
            <w:pStyle w:val="ListBullet"/>
            <w:numPr>
              <w:ilvl w:val="0"/>
              <w:numId w:val="12"/>
            </w:numPr>
            <w:tabs>
              <w:tab w:val="clear" w:pos="270"/>
              <w:tab w:val="left" w:pos="360"/>
            </w:tabs>
            <w:spacing w:line="240" w:lineRule="auto"/>
            <w:rPr>
              <w:color w:val="000000" w:themeColor="text1"/>
              <w:szCs w:val="20"/>
            </w:rPr>
          </w:pPr>
          <w:r w:rsidRPr="00F40E12">
            <w:rPr>
              <w:color w:val="000000" w:themeColor="text1"/>
              <w:szCs w:val="20"/>
            </w:rPr>
            <w:t>I volunteered at Mary Shoemaker School in Woodstown, NJ</w:t>
          </w:r>
          <w:r w:rsidR="00565464" w:rsidRPr="00F40E12">
            <w:rPr>
              <w:color w:val="000000" w:themeColor="text1"/>
              <w:szCs w:val="20"/>
            </w:rPr>
            <w:t>,</w:t>
          </w:r>
          <w:r w:rsidRPr="00F40E12">
            <w:rPr>
              <w:color w:val="000000" w:themeColor="text1"/>
              <w:szCs w:val="20"/>
            </w:rPr>
            <w:t xml:space="preserve"> as a Big Sister for two years before </w:t>
          </w:r>
          <w:r w:rsidR="001D6A38" w:rsidRPr="00F40E12">
            <w:rPr>
              <w:color w:val="000000" w:themeColor="text1"/>
              <w:szCs w:val="20"/>
            </w:rPr>
            <w:t>the</w:t>
          </w:r>
          <w:r w:rsidRPr="00F40E12">
            <w:rPr>
              <w:color w:val="000000" w:themeColor="text1"/>
              <w:szCs w:val="20"/>
            </w:rPr>
            <w:t xml:space="preserve"> school day of my junior and s</w:t>
          </w:r>
          <w:r w:rsidR="001D6A38" w:rsidRPr="00F40E12">
            <w:rPr>
              <w:color w:val="000000" w:themeColor="text1"/>
              <w:szCs w:val="20"/>
            </w:rPr>
            <w:t>enior years of high school (2010</w:t>
          </w:r>
          <w:r w:rsidRPr="00F40E12">
            <w:rPr>
              <w:color w:val="000000" w:themeColor="text1"/>
              <w:szCs w:val="20"/>
            </w:rPr>
            <w:t xml:space="preserve">-2012). I truly enjoyed being a mentor and supporter </w:t>
          </w:r>
          <w:r w:rsidR="001D6A38" w:rsidRPr="00F40E12">
            <w:rPr>
              <w:color w:val="000000" w:themeColor="text1"/>
              <w:szCs w:val="20"/>
            </w:rPr>
            <w:t xml:space="preserve">of the children I bonded with. </w:t>
          </w:r>
        </w:p>
        <w:p w14:paraId="556F7886" w14:textId="17F78F31" w:rsidR="00C314F3" w:rsidRPr="001E6BE3" w:rsidRDefault="00F749F4" w:rsidP="007828BE">
          <w:pPr>
            <w:pStyle w:val="ListBullet"/>
            <w:numPr>
              <w:ilvl w:val="0"/>
              <w:numId w:val="0"/>
            </w:numPr>
            <w:tabs>
              <w:tab w:val="clear" w:pos="270"/>
              <w:tab w:val="left" w:pos="540"/>
            </w:tabs>
            <w:spacing w:line="240" w:lineRule="auto"/>
            <w:ind w:left="450"/>
            <w:rPr>
              <w:rFonts w:asciiTheme="majorHAnsi" w:eastAsiaTheme="majorEastAsia" w:hAnsiTheme="majorHAnsi" w:cstheme="majorBidi"/>
              <w:bCs/>
              <w:color w:val="377933" w:themeColor="accent2"/>
              <w:szCs w:val="20"/>
            </w:rPr>
          </w:pPr>
        </w:p>
      </w:sdtContent>
    </w:sdt>
    <w:p w14:paraId="6070F502" w14:textId="2F39800D" w:rsidR="007828BE" w:rsidRPr="00B5268E" w:rsidRDefault="00C707E5" w:rsidP="001E6BE3">
      <w:pPr>
        <w:pStyle w:val="ListBullet"/>
        <w:numPr>
          <w:ilvl w:val="0"/>
          <w:numId w:val="0"/>
        </w:numPr>
        <w:tabs>
          <w:tab w:val="clear" w:pos="270"/>
          <w:tab w:val="left" w:pos="540"/>
        </w:tabs>
        <w:spacing w:line="240" w:lineRule="auto"/>
        <w:rPr>
          <w:color w:val="377933" w:themeColor="accent2"/>
          <w:sz w:val="22"/>
        </w:rPr>
      </w:pPr>
      <w:r w:rsidRPr="002F09CD">
        <w:rPr>
          <w:color w:val="377933" w:themeColor="accent2"/>
          <w:sz w:val="22"/>
        </w:rPr>
        <w:t>Education</w:t>
      </w:r>
    </w:p>
    <w:p w14:paraId="77B6F737" w14:textId="41537A0F" w:rsidR="000A0B72" w:rsidRPr="00124D26" w:rsidRDefault="000A0B72" w:rsidP="007828BE">
      <w:pPr>
        <w:pStyle w:val="BodyText"/>
        <w:spacing w:after="0" w:line="240" w:lineRule="auto"/>
        <w:rPr>
          <w:szCs w:val="20"/>
        </w:rPr>
      </w:pPr>
      <w:r w:rsidRPr="00EA450C">
        <w:rPr>
          <w:i/>
          <w:szCs w:val="20"/>
        </w:rPr>
        <w:t>James Madison University</w:t>
      </w:r>
      <w:r w:rsidR="00D33359" w:rsidRPr="00124D26">
        <w:rPr>
          <w:szCs w:val="20"/>
        </w:rPr>
        <w:tab/>
      </w:r>
      <w:r w:rsidR="00D33359" w:rsidRPr="00124D26">
        <w:rPr>
          <w:szCs w:val="20"/>
        </w:rPr>
        <w:tab/>
      </w:r>
      <w:r w:rsidR="00D33359" w:rsidRPr="00124D26">
        <w:rPr>
          <w:szCs w:val="20"/>
        </w:rPr>
        <w:tab/>
      </w:r>
      <w:r w:rsidR="00D33359" w:rsidRPr="00124D26">
        <w:rPr>
          <w:szCs w:val="20"/>
        </w:rPr>
        <w:tab/>
      </w:r>
      <w:r w:rsidR="00D33359" w:rsidRPr="00124D26">
        <w:rPr>
          <w:szCs w:val="20"/>
        </w:rPr>
        <w:tab/>
      </w:r>
      <w:r w:rsidR="00D33359" w:rsidRPr="00124D26">
        <w:rPr>
          <w:szCs w:val="20"/>
        </w:rPr>
        <w:tab/>
      </w:r>
      <w:r w:rsidR="00D33359" w:rsidRPr="00124D26">
        <w:rPr>
          <w:szCs w:val="20"/>
        </w:rPr>
        <w:tab/>
      </w:r>
      <w:r w:rsidR="00D33359" w:rsidRPr="00124D26">
        <w:rPr>
          <w:szCs w:val="20"/>
        </w:rPr>
        <w:tab/>
      </w:r>
      <w:r w:rsidR="00105E04">
        <w:rPr>
          <w:szCs w:val="20"/>
        </w:rPr>
        <w:t xml:space="preserve">    </w:t>
      </w:r>
      <w:r w:rsidR="00D33359" w:rsidRPr="00124D26">
        <w:rPr>
          <w:szCs w:val="20"/>
        </w:rPr>
        <w:t>August 2012-</w:t>
      </w:r>
      <w:r w:rsidR="00105E04">
        <w:rPr>
          <w:szCs w:val="20"/>
        </w:rPr>
        <w:t>Present</w:t>
      </w:r>
      <w:r w:rsidR="00D33359" w:rsidRPr="00124D26">
        <w:rPr>
          <w:szCs w:val="20"/>
        </w:rPr>
        <w:t xml:space="preserve"> until </w:t>
      </w:r>
      <w:r w:rsidR="00105E04">
        <w:rPr>
          <w:szCs w:val="20"/>
        </w:rPr>
        <w:t xml:space="preserve">December </w:t>
      </w:r>
      <w:r w:rsidR="00D33359" w:rsidRPr="00124D26">
        <w:rPr>
          <w:szCs w:val="20"/>
        </w:rPr>
        <w:t>2016</w:t>
      </w:r>
    </w:p>
    <w:p w14:paraId="73129D08" w14:textId="59C6D010" w:rsidR="001D6A38" w:rsidRDefault="000A0B72" w:rsidP="007828BE">
      <w:pPr>
        <w:pStyle w:val="BodyText"/>
        <w:numPr>
          <w:ilvl w:val="0"/>
          <w:numId w:val="12"/>
        </w:numPr>
        <w:spacing w:after="0" w:line="240" w:lineRule="auto"/>
        <w:rPr>
          <w:szCs w:val="20"/>
        </w:rPr>
      </w:pPr>
      <w:r w:rsidRPr="00124D26">
        <w:rPr>
          <w:szCs w:val="20"/>
        </w:rPr>
        <w:t xml:space="preserve">I am currently a </w:t>
      </w:r>
      <w:r w:rsidR="005A3139">
        <w:rPr>
          <w:szCs w:val="20"/>
        </w:rPr>
        <w:t>senior (4</w:t>
      </w:r>
      <w:r w:rsidR="005A3139" w:rsidRPr="005A3139">
        <w:rPr>
          <w:szCs w:val="20"/>
          <w:vertAlign w:val="superscript"/>
        </w:rPr>
        <w:t>th</w:t>
      </w:r>
      <w:r w:rsidR="005A3139">
        <w:rPr>
          <w:szCs w:val="20"/>
        </w:rPr>
        <w:t xml:space="preserve"> </w:t>
      </w:r>
      <w:r w:rsidRPr="00124D26">
        <w:rPr>
          <w:szCs w:val="20"/>
        </w:rPr>
        <w:t>year) at the University in Harrisonburg, Vi</w:t>
      </w:r>
      <w:r w:rsidR="001D6A38" w:rsidRPr="00124D26">
        <w:rPr>
          <w:szCs w:val="20"/>
        </w:rPr>
        <w:t>rginia. I currently have a 3.</w:t>
      </w:r>
      <w:r w:rsidR="00141906">
        <w:rPr>
          <w:szCs w:val="20"/>
        </w:rPr>
        <w:t>263</w:t>
      </w:r>
      <w:r w:rsidRPr="00124D26">
        <w:rPr>
          <w:szCs w:val="20"/>
        </w:rPr>
        <w:t xml:space="preserve"> GPA</w:t>
      </w:r>
      <w:r w:rsidR="00141906">
        <w:rPr>
          <w:szCs w:val="20"/>
        </w:rPr>
        <w:t xml:space="preserve"> and have completed</w:t>
      </w:r>
      <w:r w:rsidR="00DC76EF">
        <w:rPr>
          <w:szCs w:val="20"/>
        </w:rPr>
        <w:t>/passed (C- or above, 70+ test average)</w:t>
      </w:r>
      <w:r w:rsidR="00141906">
        <w:rPr>
          <w:szCs w:val="20"/>
        </w:rPr>
        <w:t xml:space="preserve"> 79</w:t>
      </w:r>
      <w:r w:rsidR="003410D9" w:rsidRPr="00124D26">
        <w:rPr>
          <w:szCs w:val="20"/>
        </w:rPr>
        <w:t xml:space="preserve"> cr</w:t>
      </w:r>
      <w:r w:rsidR="001D6A38" w:rsidRPr="00124D26">
        <w:rPr>
          <w:szCs w:val="20"/>
        </w:rPr>
        <w:t xml:space="preserve">edits </w:t>
      </w:r>
      <w:r w:rsidR="000C7215">
        <w:rPr>
          <w:szCs w:val="20"/>
        </w:rPr>
        <w:t>including one semester of nursing school.</w:t>
      </w:r>
      <w:r w:rsidR="001D6A38" w:rsidRPr="00124D26">
        <w:rPr>
          <w:szCs w:val="20"/>
        </w:rPr>
        <w:t xml:space="preserve"> </w:t>
      </w:r>
      <w:r w:rsidR="000C7215">
        <w:rPr>
          <w:szCs w:val="20"/>
        </w:rPr>
        <w:t xml:space="preserve">I </w:t>
      </w:r>
      <w:r w:rsidR="00D84599">
        <w:rPr>
          <w:szCs w:val="20"/>
        </w:rPr>
        <w:t>am currently</w:t>
      </w:r>
      <w:r w:rsidR="00141906">
        <w:rPr>
          <w:szCs w:val="20"/>
        </w:rPr>
        <w:t xml:space="preserve"> taking 16</w:t>
      </w:r>
      <w:r w:rsidR="003410D9" w:rsidRPr="00124D26">
        <w:rPr>
          <w:szCs w:val="20"/>
        </w:rPr>
        <w:t xml:space="preserve"> </w:t>
      </w:r>
      <w:r w:rsidR="001D6A38" w:rsidRPr="00124D26">
        <w:rPr>
          <w:szCs w:val="20"/>
        </w:rPr>
        <w:lastRenderedPageBreak/>
        <w:t xml:space="preserve">nursing </w:t>
      </w:r>
      <w:r w:rsidR="003410D9" w:rsidRPr="00124D26">
        <w:rPr>
          <w:szCs w:val="20"/>
        </w:rPr>
        <w:t xml:space="preserve">credits for the </w:t>
      </w:r>
      <w:r w:rsidR="00141906">
        <w:rPr>
          <w:szCs w:val="20"/>
        </w:rPr>
        <w:t>fall</w:t>
      </w:r>
      <w:r w:rsidR="003410D9" w:rsidRPr="00124D26">
        <w:rPr>
          <w:szCs w:val="20"/>
        </w:rPr>
        <w:t xml:space="preserve"> semester of </w:t>
      </w:r>
      <w:r w:rsidR="00141906">
        <w:rPr>
          <w:szCs w:val="20"/>
        </w:rPr>
        <w:t>2015</w:t>
      </w:r>
      <w:r w:rsidR="001D6A38" w:rsidRPr="00124D26">
        <w:rPr>
          <w:szCs w:val="20"/>
        </w:rPr>
        <w:t xml:space="preserve"> (including </w:t>
      </w:r>
      <w:r w:rsidR="00141906">
        <w:rPr>
          <w:szCs w:val="20"/>
        </w:rPr>
        <w:t>Psych</w:t>
      </w:r>
      <w:r w:rsidR="007828BE">
        <w:rPr>
          <w:szCs w:val="20"/>
        </w:rPr>
        <w:t>iatric</w:t>
      </w:r>
      <w:r w:rsidR="00141906">
        <w:rPr>
          <w:szCs w:val="20"/>
        </w:rPr>
        <w:t>, Women’s Health, &amp; 12 Hour Med</w:t>
      </w:r>
      <w:r w:rsidR="00D84599">
        <w:rPr>
          <w:szCs w:val="20"/>
        </w:rPr>
        <w:t>ical</w:t>
      </w:r>
      <w:r w:rsidR="00141906">
        <w:rPr>
          <w:szCs w:val="20"/>
        </w:rPr>
        <w:t>-Surg</w:t>
      </w:r>
      <w:r w:rsidR="00D84599">
        <w:rPr>
          <w:szCs w:val="20"/>
        </w:rPr>
        <w:t>ical</w:t>
      </w:r>
      <w:r w:rsidR="001D6A38" w:rsidRPr="00124D26">
        <w:rPr>
          <w:szCs w:val="20"/>
        </w:rPr>
        <w:t xml:space="preserve"> </w:t>
      </w:r>
      <w:r w:rsidR="00D84599">
        <w:rPr>
          <w:szCs w:val="20"/>
        </w:rPr>
        <w:t>Nursing -</w:t>
      </w:r>
      <w:r w:rsidR="001D6A38" w:rsidRPr="00124D26">
        <w:rPr>
          <w:szCs w:val="20"/>
        </w:rPr>
        <w:t>clinical)</w:t>
      </w:r>
      <w:r w:rsidR="003410D9" w:rsidRPr="00124D26">
        <w:rPr>
          <w:szCs w:val="20"/>
        </w:rPr>
        <w:t xml:space="preserve">. </w:t>
      </w:r>
      <w:r w:rsidR="00CC5559" w:rsidRPr="00124D26">
        <w:rPr>
          <w:szCs w:val="20"/>
        </w:rPr>
        <w:t>I am expected to graduate in December 2016.</w:t>
      </w:r>
    </w:p>
    <w:p w14:paraId="58F4A6C6" w14:textId="1A5AFA1A" w:rsidR="00B5268E" w:rsidRDefault="00B5268E" w:rsidP="00B5268E">
      <w:pPr>
        <w:pStyle w:val="BodyText"/>
        <w:numPr>
          <w:ilvl w:val="2"/>
          <w:numId w:val="12"/>
        </w:numPr>
        <w:spacing w:after="0" w:line="240" w:lineRule="auto"/>
        <w:rPr>
          <w:szCs w:val="20"/>
        </w:rPr>
      </w:pPr>
      <w:r>
        <w:rPr>
          <w:szCs w:val="20"/>
        </w:rPr>
        <w:t>Geriatric Clinical at a Long Term Care Facility (Bridgewater Retirement Community)- 90 Hours</w:t>
      </w:r>
    </w:p>
    <w:p w14:paraId="3CAED62B" w14:textId="297E6157" w:rsidR="00B5268E" w:rsidRDefault="00B5268E" w:rsidP="00B5268E">
      <w:pPr>
        <w:pStyle w:val="BodyText"/>
        <w:numPr>
          <w:ilvl w:val="2"/>
          <w:numId w:val="12"/>
        </w:numPr>
        <w:spacing w:after="0" w:line="240" w:lineRule="auto"/>
        <w:rPr>
          <w:szCs w:val="20"/>
        </w:rPr>
      </w:pPr>
      <w:r>
        <w:rPr>
          <w:szCs w:val="20"/>
        </w:rPr>
        <w:t>Psychiatric Nursing Clinical at an Acute Care Facility (Rockingham Memorial Hospital)- 45 Hours</w:t>
      </w:r>
    </w:p>
    <w:p w14:paraId="4BF24CF0" w14:textId="08E6CB6E" w:rsidR="00B5268E" w:rsidRDefault="00B5268E" w:rsidP="00B5268E">
      <w:pPr>
        <w:pStyle w:val="BodyText"/>
        <w:numPr>
          <w:ilvl w:val="2"/>
          <w:numId w:val="12"/>
        </w:numPr>
        <w:spacing w:after="0" w:line="240" w:lineRule="auto"/>
        <w:rPr>
          <w:szCs w:val="20"/>
        </w:rPr>
      </w:pPr>
      <w:r>
        <w:rPr>
          <w:szCs w:val="20"/>
        </w:rPr>
        <w:t>12-Hour Medical-Surgical Clinical (Rockingham Memorial Hospital)- 90 Hours</w:t>
      </w:r>
    </w:p>
    <w:p w14:paraId="1916F52F" w14:textId="5627726F" w:rsidR="00B5268E" w:rsidRPr="00124D26" w:rsidRDefault="005A7C7E" w:rsidP="00B5268E">
      <w:pPr>
        <w:pStyle w:val="BodyText"/>
        <w:numPr>
          <w:ilvl w:val="2"/>
          <w:numId w:val="12"/>
        </w:numPr>
        <w:spacing w:after="0" w:line="240" w:lineRule="auto"/>
        <w:rPr>
          <w:szCs w:val="20"/>
        </w:rPr>
      </w:pPr>
      <w:r>
        <w:rPr>
          <w:szCs w:val="20"/>
        </w:rPr>
        <w:t xml:space="preserve">(Next 6-Week Block) </w:t>
      </w:r>
      <w:r w:rsidR="00B5268E">
        <w:rPr>
          <w:szCs w:val="20"/>
        </w:rPr>
        <w:t>Women’s Health Clinical (Rockingham</w:t>
      </w:r>
      <w:r>
        <w:rPr>
          <w:szCs w:val="20"/>
        </w:rPr>
        <w:t xml:space="preserve"> Memorial Hospital)- 45 Hours</w:t>
      </w:r>
    </w:p>
    <w:p w14:paraId="2BD929E6" w14:textId="4F066A5A" w:rsidR="00D33359" w:rsidRPr="00124D26" w:rsidRDefault="00D33359" w:rsidP="007828BE">
      <w:pPr>
        <w:pStyle w:val="BodyText"/>
        <w:spacing w:after="0" w:line="240" w:lineRule="auto"/>
        <w:rPr>
          <w:szCs w:val="20"/>
        </w:rPr>
      </w:pPr>
      <w:r w:rsidRPr="00EA450C">
        <w:rPr>
          <w:i/>
          <w:szCs w:val="20"/>
        </w:rPr>
        <w:t>Salem Co</w:t>
      </w:r>
      <w:r w:rsidR="007828BE">
        <w:rPr>
          <w:i/>
          <w:szCs w:val="20"/>
        </w:rPr>
        <w:t>mmunity College/Salem County Vo-</w:t>
      </w:r>
      <w:r w:rsidRPr="00EA450C">
        <w:rPr>
          <w:i/>
          <w:szCs w:val="20"/>
        </w:rPr>
        <w:t>Tech (Adult Program)</w:t>
      </w:r>
      <w:r w:rsidR="00E061A2" w:rsidRPr="00EA450C">
        <w:rPr>
          <w:i/>
          <w:szCs w:val="20"/>
        </w:rPr>
        <w:tab/>
      </w:r>
      <w:r w:rsidR="00EA450C">
        <w:rPr>
          <w:szCs w:val="20"/>
        </w:rPr>
        <w:t xml:space="preserve">    </w:t>
      </w:r>
      <w:r w:rsidR="00E061A2" w:rsidRPr="00124D26">
        <w:rPr>
          <w:szCs w:val="20"/>
        </w:rPr>
        <w:tab/>
      </w:r>
      <w:r w:rsidR="00E061A2" w:rsidRPr="00124D26">
        <w:rPr>
          <w:szCs w:val="20"/>
        </w:rPr>
        <w:tab/>
      </w:r>
      <w:r w:rsidR="00E061A2" w:rsidRPr="00124D26">
        <w:rPr>
          <w:szCs w:val="20"/>
        </w:rPr>
        <w:tab/>
      </w:r>
      <w:r w:rsidR="00EA450C">
        <w:rPr>
          <w:szCs w:val="20"/>
        </w:rPr>
        <w:t xml:space="preserve">                    </w:t>
      </w:r>
      <w:r w:rsidR="00E061A2" w:rsidRPr="00124D26">
        <w:rPr>
          <w:szCs w:val="20"/>
        </w:rPr>
        <w:t>May 2014-August 2014</w:t>
      </w:r>
    </w:p>
    <w:p w14:paraId="09EE11F7" w14:textId="45707ACA" w:rsidR="00D33359" w:rsidRPr="00124D26" w:rsidRDefault="00410B60" w:rsidP="007828BE">
      <w:pPr>
        <w:pStyle w:val="BodyText"/>
        <w:numPr>
          <w:ilvl w:val="0"/>
          <w:numId w:val="12"/>
        </w:numPr>
        <w:tabs>
          <w:tab w:val="left" w:pos="540"/>
        </w:tabs>
        <w:spacing w:after="0" w:line="240" w:lineRule="auto"/>
        <w:ind w:left="540"/>
        <w:rPr>
          <w:szCs w:val="20"/>
        </w:rPr>
      </w:pPr>
      <w:r w:rsidRPr="00124D26">
        <w:rPr>
          <w:szCs w:val="20"/>
        </w:rPr>
        <w:t>I received my Certified Nurses</w:t>
      </w:r>
      <w:r w:rsidR="00C714EC" w:rsidRPr="00124D26">
        <w:rPr>
          <w:szCs w:val="20"/>
        </w:rPr>
        <w:t>’</w:t>
      </w:r>
      <w:r w:rsidRPr="00124D26">
        <w:rPr>
          <w:szCs w:val="20"/>
        </w:rPr>
        <w:t xml:space="preserve"> Aid license from Salem Comm</w:t>
      </w:r>
      <w:r w:rsidR="002F129F">
        <w:rPr>
          <w:szCs w:val="20"/>
        </w:rPr>
        <w:t>unity College/Adult Programs Vo-</w:t>
      </w:r>
      <w:r w:rsidRPr="00124D26">
        <w:rPr>
          <w:szCs w:val="20"/>
        </w:rPr>
        <w:t xml:space="preserve">Tech in summer 2014. </w:t>
      </w:r>
      <w:r w:rsidR="003227B2" w:rsidRPr="00124D26">
        <w:rPr>
          <w:szCs w:val="20"/>
        </w:rPr>
        <w:t>I completed 90 hours total of training (which is what the state of New Jersey</w:t>
      </w:r>
      <w:r w:rsidR="00063AF2" w:rsidRPr="00124D26">
        <w:rPr>
          <w:szCs w:val="20"/>
        </w:rPr>
        <w:t xml:space="preserve"> requires). </w:t>
      </w:r>
    </w:p>
    <w:p w14:paraId="55BE78D1" w14:textId="3C4DEFA2" w:rsidR="00E061A2" w:rsidRPr="00124D26" w:rsidRDefault="006F6A94" w:rsidP="007828BE">
      <w:pPr>
        <w:pStyle w:val="BodyText"/>
        <w:tabs>
          <w:tab w:val="left" w:pos="540"/>
        </w:tabs>
        <w:spacing w:after="0" w:line="240" w:lineRule="auto"/>
        <w:jc w:val="right"/>
        <w:rPr>
          <w:szCs w:val="20"/>
        </w:rPr>
      </w:pPr>
      <w:r w:rsidRPr="00EA450C">
        <w:rPr>
          <w:i/>
          <w:szCs w:val="20"/>
        </w:rPr>
        <w:t>Gloucester</w:t>
      </w:r>
      <w:r w:rsidR="00E061A2" w:rsidRPr="00EA450C">
        <w:rPr>
          <w:i/>
          <w:szCs w:val="20"/>
        </w:rPr>
        <w:t xml:space="preserve"> County College</w:t>
      </w:r>
      <w:r w:rsidR="00E061A2" w:rsidRPr="00EA450C">
        <w:rPr>
          <w:i/>
          <w:szCs w:val="20"/>
        </w:rPr>
        <w:tab/>
      </w:r>
      <w:r w:rsidR="00E061A2" w:rsidRPr="00124D26">
        <w:rPr>
          <w:szCs w:val="20"/>
        </w:rPr>
        <w:tab/>
      </w:r>
      <w:r w:rsidR="00E061A2" w:rsidRPr="00124D26">
        <w:rPr>
          <w:szCs w:val="20"/>
        </w:rPr>
        <w:tab/>
      </w:r>
      <w:r w:rsidR="00E061A2" w:rsidRPr="00124D26">
        <w:rPr>
          <w:szCs w:val="20"/>
        </w:rPr>
        <w:tab/>
      </w:r>
      <w:r w:rsidR="00E061A2" w:rsidRPr="00124D26">
        <w:rPr>
          <w:szCs w:val="20"/>
        </w:rPr>
        <w:tab/>
      </w:r>
      <w:r w:rsidR="00E061A2" w:rsidRPr="00124D26">
        <w:rPr>
          <w:szCs w:val="20"/>
        </w:rPr>
        <w:tab/>
      </w:r>
      <w:r w:rsidR="00E061A2" w:rsidRPr="00124D26">
        <w:rPr>
          <w:szCs w:val="20"/>
        </w:rPr>
        <w:tab/>
      </w:r>
      <w:r w:rsidR="00E061A2" w:rsidRPr="00124D26">
        <w:rPr>
          <w:szCs w:val="20"/>
        </w:rPr>
        <w:tab/>
      </w:r>
      <w:r w:rsidR="00E061A2" w:rsidRPr="00124D26">
        <w:rPr>
          <w:szCs w:val="20"/>
        </w:rPr>
        <w:tab/>
      </w:r>
      <w:r w:rsidR="00EA450C">
        <w:rPr>
          <w:szCs w:val="20"/>
        </w:rPr>
        <w:t xml:space="preserve">                    </w:t>
      </w:r>
      <w:r w:rsidR="00E061A2" w:rsidRPr="00124D26">
        <w:rPr>
          <w:szCs w:val="20"/>
        </w:rPr>
        <w:t>May 2013-August 2013</w:t>
      </w:r>
    </w:p>
    <w:p w14:paraId="42FAE05D" w14:textId="6EBE924D" w:rsidR="00E061A2" w:rsidRPr="00124D26" w:rsidRDefault="00E061A2" w:rsidP="007828BE">
      <w:pPr>
        <w:pStyle w:val="BodyText"/>
        <w:numPr>
          <w:ilvl w:val="0"/>
          <w:numId w:val="12"/>
        </w:numPr>
        <w:tabs>
          <w:tab w:val="left" w:pos="540"/>
        </w:tabs>
        <w:spacing w:after="0" w:line="240" w:lineRule="auto"/>
        <w:ind w:left="540"/>
        <w:rPr>
          <w:szCs w:val="20"/>
        </w:rPr>
      </w:pPr>
      <w:r w:rsidRPr="00124D26">
        <w:rPr>
          <w:szCs w:val="20"/>
        </w:rPr>
        <w:t>I took two summer course</w:t>
      </w:r>
      <w:r w:rsidR="00CD4C0C">
        <w:rPr>
          <w:szCs w:val="20"/>
        </w:rPr>
        <w:t>s over the 2013 summer:</w:t>
      </w:r>
      <w:r w:rsidR="00CD4E8C" w:rsidRPr="00124D26">
        <w:rPr>
          <w:szCs w:val="20"/>
        </w:rPr>
        <w:t xml:space="preserve"> Children’s Literature (3 credits) </w:t>
      </w:r>
      <w:r w:rsidR="00CD4C0C">
        <w:rPr>
          <w:szCs w:val="20"/>
        </w:rPr>
        <w:t>&amp;</w:t>
      </w:r>
      <w:r w:rsidR="00CD4E8C" w:rsidRPr="00124D26">
        <w:rPr>
          <w:szCs w:val="20"/>
        </w:rPr>
        <w:t xml:space="preserve"> M</w:t>
      </w:r>
      <w:r w:rsidRPr="00124D26">
        <w:rPr>
          <w:szCs w:val="20"/>
        </w:rPr>
        <w:t>icrobiology (4 credits). I received a 4.0 GPA at the colle</w:t>
      </w:r>
      <w:r w:rsidR="001D6A38" w:rsidRPr="00124D26">
        <w:rPr>
          <w:szCs w:val="20"/>
        </w:rPr>
        <w:t xml:space="preserve">ge and transferred the classes </w:t>
      </w:r>
      <w:r w:rsidRPr="00124D26">
        <w:rPr>
          <w:szCs w:val="20"/>
        </w:rPr>
        <w:t>to my JMU transcript</w:t>
      </w:r>
      <w:r w:rsidR="001D6A38" w:rsidRPr="00124D26">
        <w:rPr>
          <w:szCs w:val="20"/>
        </w:rPr>
        <w:t xml:space="preserve"> (the GPA did not transfer)</w:t>
      </w:r>
      <w:r w:rsidRPr="00124D26">
        <w:rPr>
          <w:szCs w:val="20"/>
        </w:rPr>
        <w:t xml:space="preserve">. </w:t>
      </w:r>
    </w:p>
    <w:p w14:paraId="274F4915" w14:textId="7E813AB8" w:rsidR="00733039" w:rsidRPr="00124D26" w:rsidRDefault="00733039" w:rsidP="007828BE">
      <w:pPr>
        <w:pStyle w:val="BodyText"/>
        <w:tabs>
          <w:tab w:val="left" w:pos="540"/>
        </w:tabs>
        <w:spacing w:after="0" w:line="240" w:lineRule="auto"/>
        <w:jc w:val="right"/>
        <w:rPr>
          <w:szCs w:val="20"/>
        </w:rPr>
      </w:pPr>
      <w:r w:rsidRPr="00EA450C">
        <w:rPr>
          <w:i/>
          <w:szCs w:val="20"/>
        </w:rPr>
        <w:t>Woodstown High School</w:t>
      </w:r>
      <w:r w:rsidR="007501FD" w:rsidRPr="00EA450C">
        <w:rPr>
          <w:i/>
          <w:szCs w:val="20"/>
        </w:rPr>
        <w:tab/>
      </w:r>
      <w:r w:rsidR="007501FD" w:rsidRPr="00124D26">
        <w:rPr>
          <w:szCs w:val="20"/>
        </w:rPr>
        <w:tab/>
      </w:r>
      <w:r w:rsidR="007501FD" w:rsidRPr="00124D26">
        <w:rPr>
          <w:szCs w:val="20"/>
        </w:rPr>
        <w:tab/>
      </w:r>
      <w:r w:rsidR="007501FD" w:rsidRPr="00124D26">
        <w:rPr>
          <w:szCs w:val="20"/>
        </w:rPr>
        <w:tab/>
      </w:r>
      <w:r w:rsidR="007501FD" w:rsidRPr="00124D26">
        <w:rPr>
          <w:szCs w:val="20"/>
        </w:rPr>
        <w:tab/>
      </w:r>
      <w:r w:rsidR="007501FD" w:rsidRPr="00124D26">
        <w:rPr>
          <w:szCs w:val="20"/>
        </w:rPr>
        <w:tab/>
      </w:r>
      <w:r w:rsidR="007501FD" w:rsidRPr="00124D26">
        <w:rPr>
          <w:szCs w:val="20"/>
        </w:rPr>
        <w:tab/>
      </w:r>
      <w:r w:rsidR="007501FD" w:rsidRPr="00124D26">
        <w:rPr>
          <w:szCs w:val="20"/>
        </w:rPr>
        <w:tab/>
        <w:t xml:space="preserve">     </w:t>
      </w:r>
      <w:r w:rsidR="00EA450C">
        <w:rPr>
          <w:szCs w:val="20"/>
        </w:rPr>
        <w:t xml:space="preserve">                     </w:t>
      </w:r>
      <w:r w:rsidR="007501FD" w:rsidRPr="00124D26">
        <w:rPr>
          <w:szCs w:val="20"/>
        </w:rPr>
        <w:t xml:space="preserve">  September 2008-June 2012</w:t>
      </w:r>
    </w:p>
    <w:p w14:paraId="518D92FB" w14:textId="7D06D7C3" w:rsidR="00DF7ECD" w:rsidRPr="00AF274C" w:rsidRDefault="00733039" w:rsidP="00AF274C">
      <w:pPr>
        <w:pStyle w:val="BodyText"/>
        <w:numPr>
          <w:ilvl w:val="0"/>
          <w:numId w:val="12"/>
        </w:numPr>
        <w:tabs>
          <w:tab w:val="left" w:pos="540"/>
        </w:tabs>
        <w:spacing w:after="0" w:line="240" w:lineRule="auto"/>
        <w:ind w:left="630"/>
        <w:rPr>
          <w:szCs w:val="20"/>
        </w:rPr>
      </w:pPr>
      <w:r w:rsidRPr="00124D26">
        <w:rPr>
          <w:szCs w:val="20"/>
        </w:rPr>
        <w:t>I attended W</w:t>
      </w:r>
      <w:r w:rsidR="001D6A38" w:rsidRPr="00124D26">
        <w:rPr>
          <w:szCs w:val="20"/>
        </w:rPr>
        <w:t>oodstown High School</w:t>
      </w:r>
      <w:r w:rsidRPr="00124D26">
        <w:rPr>
          <w:szCs w:val="20"/>
        </w:rPr>
        <w:t xml:space="preserve"> in Woodstown, NJ for all 4 years of high school. </w:t>
      </w:r>
      <w:r w:rsidR="00885A98">
        <w:rPr>
          <w:szCs w:val="20"/>
        </w:rPr>
        <w:t>Taking Honors Anatomy/Physiology as well as AP Biology prepared me for college &amp; had a positive effec</w:t>
      </w:r>
      <w:r w:rsidR="002F129F">
        <w:rPr>
          <w:szCs w:val="20"/>
        </w:rPr>
        <w:t>t on my educational experience</w:t>
      </w:r>
      <w:r w:rsidR="00885A98">
        <w:rPr>
          <w:szCs w:val="20"/>
        </w:rPr>
        <w:t xml:space="preserve">. </w:t>
      </w:r>
      <w:r w:rsidR="00BA2480" w:rsidRPr="00124D26">
        <w:rPr>
          <w:szCs w:val="20"/>
        </w:rPr>
        <w:t>I graduated with National Honor</w:t>
      </w:r>
      <w:r w:rsidR="00B32AB6" w:rsidRPr="00124D26">
        <w:rPr>
          <w:szCs w:val="20"/>
        </w:rPr>
        <w:t xml:space="preserve"> Society recognition </w:t>
      </w:r>
      <w:r w:rsidR="001D6A38" w:rsidRPr="00124D26">
        <w:rPr>
          <w:szCs w:val="20"/>
        </w:rPr>
        <w:t>(</w:t>
      </w:r>
      <w:r w:rsidR="002F129F">
        <w:rPr>
          <w:szCs w:val="20"/>
        </w:rPr>
        <w:t xml:space="preserve">during </w:t>
      </w:r>
      <w:r w:rsidR="001D6A38" w:rsidRPr="00124D26">
        <w:rPr>
          <w:szCs w:val="20"/>
        </w:rPr>
        <w:t xml:space="preserve">my Junior and Senior years) </w:t>
      </w:r>
      <w:r w:rsidR="00B32AB6" w:rsidRPr="00124D26">
        <w:rPr>
          <w:szCs w:val="20"/>
        </w:rPr>
        <w:t xml:space="preserve">as well as a 3.9 </w:t>
      </w:r>
      <w:r w:rsidR="001D6A38" w:rsidRPr="00124D26">
        <w:rPr>
          <w:szCs w:val="20"/>
        </w:rPr>
        <w:t>un</w:t>
      </w:r>
      <w:r w:rsidR="00D84599">
        <w:rPr>
          <w:szCs w:val="20"/>
        </w:rPr>
        <w:t>-</w:t>
      </w:r>
      <w:r w:rsidR="001D6A38" w:rsidRPr="00124D26">
        <w:rPr>
          <w:szCs w:val="20"/>
        </w:rPr>
        <w:t xml:space="preserve">weighted </w:t>
      </w:r>
      <w:r w:rsidR="00B32AB6" w:rsidRPr="00124D26">
        <w:rPr>
          <w:szCs w:val="20"/>
        </w:rPr>
        <w:t>GPA. I was enrolled in many honors and AP courses</w:t>
      </w:r>
      <w:r w:rsidR="002F129F">
        <w:rPr>
          <w:szCs w:val="20"/>
        </w:rPr>
        <w:t xml:space="preserve"> throughout my time in high school</w:t>
      </w:r>
      <w:r w:rsidR="00B32AB6" w:rsidRPr="00124D26">
        <w:rPr>
          <w:szCs w:val="20"/>
        </w:rPr>
        <w:t>.</w:t>
      </w:r>
    </w:p>
    <w:p w14:paraId="740E511B" w14:textId="4CC7B9C7" w:rsidR="00DF7ECD" w:rsidRDefault="00DF7ECD" w:rsidP="00AF274C">
      <w:pPr>
        <w:pStyle w:val="Heading1"/>
        <w:spacing w:after="0"/>
        <w:rPr>
          <w:sz w:val="22"/>
          <w:szCs w:val="22"/>
        </w:rPr>
      </w:pPr>
      <w:r>
        <w:rPr>
          <w:sz w:val="22"/>
          <w:szCs w:val="22"/>
        </w:rPr>
        <w:t>Skills</w:t>
      </w:r>
    </w:p>
    <w:p w14:paraId="19E4A804" w14:textId="57F98847" w:rsidR="00DF7ECD" w:rsidRDefault="00DF7ECD" w:rsidP="00DF7ECD">
      <w:pPr>
        <w:pStyle w:val="BodyText"/>
        <w:numPr>
          <w:ilvl w:val="0"/>
          <w:numId w:val="12"/>
        </w:numPr>
        <w:spacing w:after="0" w:line="240" w:lineRule="auto"/>
      </w:pPr>
      <w:r w:rsidRPr="00103688">
        <w:rPr>
          <w:i/>
          <w:szCs w:val="20"/>
        </w:rPr>
        <w:t>Basic Nursing Skills</w:t>
      </w:r>
      <w:r>
        <w:br/>
        <w:t>Inserting/removing Foley catheter, hanging/changing/inserting IVs, medication administration, placing/removing nasogastric (NG) tubs, tracheotomy care, wound care, turning patients properly, cultural competency, drain &amp; vac care</w:t>
      </w:r>
      <w:r w:rsidR="00AF274C">
        <w:t xml:space="preserve">, nursing assessments &amp; documentation </w:t>
      </w:r>
      <w:bookmarkStart w:id="0" w:name="_GoBack"/>
      <w:bookmarkEnd w:id="0"/>
    </w:p>
    <w:p w14:paraId="5DC4E319" w14:textId="5C1A686D" w:rsidR="00217CFA" w:rsidRPr="00D073C5" w:rsidRDefault="00217CFA" w:rsidP="001E6BE3">
      <w:pPr>
        <w:pStyle w:val="BodyText"/>
        <w:spacing w:line="240" w:lineRule="auto"/>
        <w:ind w:left="720"/>
        <w:rPr>
          <w:sz w:val="18"/>
          <w:szCs w:val="18"/>
        </w:rPr>
      </w:pPr>
    </w:p>
    <w:sectPr w:rsidR="00217CFA" w:rsidRPr="00D073C5" w:rsidSect="005F1C09">
      <w:headerReference w:type="default" r:id="rId8"/>
      <w:footerReference w:type="default" r:id="rId9"/>
      <w:headerReference w:type="first" r:id="rId10"/>
      <w:pgSz w:w="12240" w:h="15840"/>
      <w:pgMar w:top="9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05BCA" w14:textId="77777777" w:rsidR="00D84599" w:rsidRDefault="00D84599">
      <w:pPr>
        <w:spacing w:line="240" w:lineRule="auto"/>
      </w:pPr>
      <w:r>
        <w:separator/>
      </w:r>
    </w:p>
  </w:endnote>
  <w:endnote w:type="continuationSeparator" w:id="0">
    <w:p w14:paraId="3359F75E" w14:textId="77777777" w:rsidR="00D84599" w:rsidRDefault="00D84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845F" w14:textId="77777777" w:rsidR="00D84599" w:rsidRDefault="00D8459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749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923B3" w14:textId="77777777" w:rsidR="00D84599" w:rsidRDefault="00D84599">
      <w:pPr>
        <w:spacing w:line="240" w:lineRule="auto"/>
      </w:pPr>
      <w:r>
        <w:separator/>
      </w:r>
    </w:p>
  </w:footnote>
  <w:footnote w:type="continuationSeparator" w:id="0">
    <w:p w14:paraId="02A47C4F" w14:textId="77777777" w:rsidR="00D84599" w:rsidRDefault="00D84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D84599" w14:paraId="296DDC9C" w14:textId="77777777">
      <w:tc>
        <w:tcPr>
          <w:tcW w:w="8298" w:type="dxa"/>
          <w:vAlign w:val="center"/>
        </w:tcPr>
        <w:p w14:paraId="77CA10B8" w14:textId="77777777" w:rsidR="00D84599" w:rsidRDefault="00D84599">
          <w:pPr>
            <w:pStyle w:val="Title"/>
          </w:pPr>
        </w:p>
      </w:tc>
      <w:tc>
        <w:tcPr>
          <w:tcW w:w="2718" w:type="dxa"/>
          <w:vAlign w:val="center"/>
        </w:tcPr>
        <w:p w14:paraId="1DF05EB4" w14:textId="77777777" w:rsidR="00D84599" w:rsidRDefault="00D84599">
          <w:pPr>
            <w:pStyle w:val="Boxes"/>
          </w:pPr>
          <w:r>
            <w:rPr>
              <w:noProof/>
            </w:rPr>
            <w:drawing>
              <wp:inline distT="0" distB="0" distL="0" distR="0" wp14:anchorId="1C61A880" wp14:editId="698A0061">
                <wp:extent cx="138569" cy="137160"/>
                <wp:effectExtent l="19050" t="19050" r="13831" b="15240"/>
                <wp:docPr id="2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E3D66D2" wp14:editId="449E8179">
                <wp:extent cx="138569" cy="137160"/>
                <wp:effectExtent l="19050" t="19050" r="13831" b="15240"/>
                <wp:docPr id="2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FD9CA1D" wp14:editId="312B7521">
                <wp:extent cx="138569" cy="137160"/>
                <wp:effectExtent l="19050" t="19050" r="13831" b="15240"/>
                <wp:docPr id="2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B394E79" wp14:editId="10846FD8">
                <wp:extent cx="138569" cy="137160"/>
                <wp:effectExtent l="19050" t="19050" r="13831" b="15240"/>
                <wp:docPr id="2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3C37CEC" wp14:editId="3D9C4034">
                <wp:extent cx="138569" cy="137160"/>
                <wp:effectExtent l="19050" t="19050" r="13831" b="15240"/>
                <wp:docPr id="2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B50F81" w14:textId="77777777" w:rsidR="00D84599" w:rsidRDefault="00D845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D84599" w14:paraId="459BA2FD" w14:textId="77777777">
      <w:tc>
        <w:tcPr>
          <w:tcW w:w="8298" w:type="dxa"/>
          <w:vAlign w:val="center"/>
        </w:tcPr>
        <w:p w14:paraId="41FB9842" w14:textId="77777777" w:rsidR="00D84599" w:rsidRPr="00D073C5" w:rsidRDefault="00D84599">
          <w:pPr>
            <w:pStyle w:val="Title"/>
            <w:rPr>
              <w:sz w:val="32"/>
              <w:szCs w:val="32"/>
            </w:rPr>
          </w:pPr>
          <w:r w:rsidRPr="00D073C5">
            <w:rPr>
              <w:sz w:val="32"/>
              <w:szCs w:val="32"/>
            </w:rPr>
            <w:t>Lydia Kranz</w:t>
          </w:r>
        </w:p>
      </w:tc>
      <w:tc>
        <w:tcPr>
          <w:tcW w:w="2718" w:type="dxa"/>
          <w:vAlign w:val="center"/>
        </w:tcPr>
        <w:p w14:paraId="6C0CE434" w14:textId="77777777" w:rsidR="00D84599" w:rsidRDefault="00D84599">
          <w:pPr>
            <w:pStyle w:val="Boxes"/>
          </w:pPr>
          <w:r>
            <w:rPr>
              <w:noProof/>
            </w:rPr>
            <w:drawing>
              <wp:inline distT="0" distB="0" distL="0" distR="0" wp14:anchorId="2E57D5E5" wp14:editId="7AB58535">
                <wp:extent cx="138569" cy="137160"/>
                <wp:effectExtent l="19050" t="19050" r="13831" b="15240"/>
                <wp:docPr id="2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0C44C59" wp14:editId="25B1C32E">
                <wp:extent cx="138569" cy="137160"/>
                <wp:effectExtent l="19050" t="19050" r="13831" b="15240"/>
                <wp:docPr id="2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F99952D" wp14:editId="31FCB48B">
                <wp:extent cx="138569" cy="137160"/>
                <wp:effectExtent l="19050" t="19050" r="13831" b="15240"/>
                <wp:docPr id="2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6A70021" wp14:editId="0FBCBE58">
                <wp:extent cx="138569" cy="137160"/>
                <wp:effectExtent l="19050" t="19050" r="13831" b="15240"/>
                <wp:docPr id="2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6DEECF7" wp14:editId="4135A602">
                <wp:extent cx="138569" cy="137160"/>
                <wp:effectExtent l="19050" t="19050" r="13831" b="15240"/>
                <wp:docPr id="3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37D7FB" w14:textId="32794824" w:rsidR="00D84599" w:rsidRPr="00D073C5" w:rsidRDefault="00D84599">
    <w:pPr>
      <w:pStyle w:val="ContactDetails"/>
    </w:pPr>
    <w:r>
      <w:t>213</w:t>
    </w:r>
    <w:r w:rsidRPr="00D073C5">
      <w:t xml:space="preserve"> North Main St. </w:t>
    </w:r>
    <w:r w:rsidRPr="00D073C5">
      <w:sym w:font="Wingdings 2" w:char="F097"/>
    </w:r>
    <w:r w:rsidRPr="00D073C5">
      <w:t xml:space="preserve"> Woodstown, NJ </w:t>
    </w:r>
    <w:r w:rsidRPr="00D073C5">
      <w:fldChar w:fldCharType="begin"/>
    </w:r>
    <w:r w:rsidRPr="00D073C5">
      <w:instrText xml:space="preserve"> PLACEH08098OLDER </w:instrText>
    </w:r>
    <w:r w:rsidRPr="00D073C5">
      <w:fldChar w:fldCharType="begin"/>
    </w:r>
    <w:r w:rsidRPr="00D073C5">
      <w:instrText xml:space="preserve"> IF </w:instrText>
    </w:r>
    <w:r w:rsidRPr="00D073C5">
      <w:fldChar w:fldCharType="begin"/>
    </w:r>
    <w:r w:rsidRPr="00D073C5">
      <w:instrText xml:space="preserve"> USERPROPERTY WorkZip </w:instrText>
    </w:r>
    <w:r w:rsidRPr="00D073C5">
      <w:fldChar w:fldCharType="end"/>
    </w:r>
    <w:r w:rsidRPr="00D073C5">
      <w:instrText xml:space="preserve">="" "[Postal Code]" </w:instrText>
    </w:r>
    <w:r w:rsidRPr="00D073C5">
      <w:fldChar w:fldCharType="begin"/>
    </w:r>
    <w:r w:rsidRPr="00D073C5">
      <w:instrText xml:space="preserve"> USERPROPERTY WorkZip </w:instrText>
    </w:r>
    <w:r w:rsidRPr="00D073C5">
      <w:fldChar w:fldCharType="separate"/>
    </w:r>
    <w:r w:rsidRPr="00D073C5">
      <w:rPr>
        <w:bCs/>
      </w:rPr>
      <w:instrText>Error! Bookmark not defined.</w:instrText>
    </w:r>
    <w:r w:rsidRPr="00D073C5">
      <w:fldChar w:fldCharType="end"/>
    </w:r>
    <w:r w:rsidRPr="00D073C5">
      <w:fldChar w:fldCharType="separate"/>
    </w:r>
    <w:r w:rsidR="00F749F4" w:rsidRPr="00D073C5">
      <w:rPr>
        <w:noProof/>
      </w:rPr>
      <w:instrText>[Postal Code]</w:instrText>
    </w:r>
    <w:r w:rsidRPr="00D073C5">
      <w:fldChar w:fldCharType="end"/>
    </w:r>
    <w:r w:rsidRPr="00D073C5">
      <w:instrText xml:space="preserve"> \* MERGEFORMAT</w:instrText>
    </w:r>
    <w:r w:rsidRPr="00D073C5">
      <w:fldChar w:fldCharType="separate"/>
    </w:r>
    <w:r w:rsidRPr="00D073C5">
      <w:t>[08098]</w:t>
    </w:r>
    <w:r w:rsidRPr="00D073C5">
      <w:fldChar w:fldCharType="end"/>
    </w:r>
    <w:r w:rsidRPr="00D073C5">
      <w:t xml:space="preserve"> </w:t>
    </w:r>
    <w:r w:rsidRPr="00D073C5">
      <w:sym w:font="Wingdings 2" w:char="F097"/>
    </w:r>
    <w:r w:rsidRPr="00D073C5">
      <w:t xml:space="preserve"> Phone: 609-202-5395 </w:t>
    </w:r>
    <w:r w:rsidRPr="00D073C5">
      <w:sym w:font="Wingdings 2" w:char="F097"/>
    </w:r>
    <w:r w:rsidRPr="00D073C5">
      <w:t xml:space="preserve"> E-Mail: </w:t>
    </w:r>
    <w:hyperlink r:id="rId2" w:history="1">
      <w:r w:rsidRPr="00D073C5">
        <w:rPr>
          <w:rStyle w:val="Hyperlink"/>
        </w:rPr>
        <w:t>kranzlj@dukes.jmu.edu</w:t>
      </w:r>
    </w:hyperlink>
    <w:r w:rsidRPr="00D073C5">
      <w:br/>
      <w:t xml:space="preserve">1169D Devon Ln </w:t>
    </w:r>
    <w:r w:rsidRPr="00D073C5">
      <w:sym w:font="Wingdings 2" w:char="F097"/>
    </w:r>
    <w:r w:rsidRPr="00D073C5">
      <w:t xml:space="preserve"> Harrisonburg, VA [22801]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61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77933" w:themeColor="accent2"/>
      </w:rPr>
    </w:lvl>
  </w:abstractNum>
  <w:abstractNum w:abstractNumId="10">
    <w:nsid w:val="18620EF4"/>
    <w:multiLevelType w:val="hybridMultilevel"/>
    <w:tmpl w:val="9358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309FC"/>
    <w:multiLevelType w:val="hybridMultilevel"/>
    <w:tmpl w:val="838C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A41CA"/>
    <w:multiLevelType w:val="hybridMultilevel"/>
    <w:tmpl w:val="2D4E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30FB4"/>
    <w:multiLevelType w:val="hybridMultilevel"/>
    <w:tmpl w:val="519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80C41"/>
    <w:multiLevelType w:val="multilevel"/>
    <w:tmpl w:val="93582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71352"/>
    <w:multiLevelType w:val="hybridMultilevel"/>
    <w:tmpl w:val="BB46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750D5"/>
    <w:multiLevelType w:val="hybridMultilevel"/>
    <w:tmpl w:val="85DE0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C77BE0"/>
    <w:multiLevelType w:val="hybridMultilevel"/>
    <w:tmpl w:val="2034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144D0"/>
    <w:multiLevelType w:val="hybridMultilevel"/>
    <w:tmpl w:val="5224BB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5F057E5B"/>
    <w:multiLevelType w:val="hybridMultilevel"/>
    <w:tmpl w:val="77B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11530"/>
    <w:multiLevelType w:val="hybridMultilevel"/>
    <w:tmpl w:val="DEBC69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D755E"/>
    <w:multiLevelType w:val="hybridMultilevel"/>
    <w:tmpl w:val="CCE61B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0"/>
  </w:num>
  <w:num w:numId="13">
    <w:abstractNumId w:val="17"/>
  </w:num>
  <w:num w:numId="14">
    <w:abstractNumId w:val="16"/>
  </w:num>
  <w:num w:numId="15">
    <w:abstractNumId w:val="15"/>
  </w:num>
  <w:num w:numId="16">
    <w:abstractNumId w:val="13"/>
  </w:num>
  <w:num w:numId="17">
    <w:abstractNumId w:val="21"/>
  </w:num>
  <w:num w:numId="18">
    <w:abstractNumId w:val="12"/>
  </w:num>
  <w:num w:numId="19">
    <w:abstractNumId w:val="10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7671A"/>
    <w:rsid w:val="00001072"/>
    <w:rsid w:val="00014982"/>
    <w:rsid w:val="00020D18"/>
    <w:rsid w:val="000241CF"/>
    <w:rsid w:val="00040FDE"/>
    <w:rsid w:val="00042128"/>
    <w:rsid w:val="00063AF2"/>
    <w:rsid w:val="000902F9"/>
    <w:rsid w:val="00092F78"/>
    <w:rsid w:val="000A0B72"/>
    <w:rsid w:val="000A3084"/>
    <w:rsid w:val="000B77AB"/>
    <w:rsid w:val="000C696D"/>
    <w:rsid w:val="000C7215"/>
    <w:rsid w:val="000E45EE"/>
    <w:rsid w:val="001001C7"/>
    <w:rsid w:val="00103688"/>
    <w:rsid w:val="001050CA"/>
    <w:rsid w:val="00105E04"/>
    <w:rsid w:val="0011301C"/>
    <w:rsid w:val="0012258E"/>
    <w:rsid w:val="00124D26"/>
    <w:rsid w:val="00141906"/>
    <w:rsid w:val="00147182"/>
    <w:rsid w:val="001A547A"/>
    <w:rsid w:val="001A5EE7"/>
    <w:rsid w:val="001C5CD2"/>
    <w:rsid w:val="001D6A38"/>
    <w:rsid w:val="001E6BE3"/>
    <w:rsid w:val="001F6256"/>
    <w:rsid w:val="0020434D"/>
    <w:rsid w:val="00217CFA"/>
    <w:rsid w:val="00227A5B"/>
    <w:rsid w:val="002304E8"/>
    <w:rsid w:val="002431FD"/>
    <w:rsid w:val="0024604F"/>
    <w:rsid w:val="00264B56"/>
    <w:rsid w:val="0027671A"/>
    <w:rsid w:val="002D1F91"/>
    <w:rsid w:val="002F09CD"/>
    <w:rsid w:val="002F129F"/>
    <w:rsid w:val="002F4357"/>
    <w:rsid w:val="002F6207"/>
    <w:rsid w:val="002F64D2"/>
    <w:rsid w:val="002F682D"/>
    <w:rsid w:val="003227B2"/>
    <w:rsid w:val="003325E4"/>
    <w:rsid w:val="003410D9"/>
    <w:rsid w:val="003424FC"/>
    <w:rsid w:val="00362A9A"/>
    <w:rsid w:val="00366F4A"/>
    <w:rsid w:val="00371211"/>
    <w:rsid w:val="0037456A"/>
    <w:rsid w:val="0037765B"/>
    <w:rsid w:val="003C138F"/>
    <w:rsid w:val="00410B60"/>
    <w:rsid w:val="00412DAC"/>
    <w:rsid w:val="004138F8"/>
    <w:rsid w:val="00440AFC"/>
    <w:rsid w:val="00517340"/>
    <w:rsid w:val="00532A86"/>
    <w:rsid w:val="00556CB3"/>
    <w:rsid w:val="00565464"/>
    <w:rsid w:val="005700EB"/>
    <w:rsid w:val="00573CF2"/>
    <w:rsid w:val="00590681"/>
    <w:rsid w:val="005A3139"/>
    <w:rsid w:val="005A7C7E"/>
    <w:rsid w:val="005F1C09"/>
    <w:rsid w:val="00610249"/>
    <w:rsid w:val="0061131A"/>
    <w:rsid w:val="006245F4"/>
    <w:rsid w:val="00663F10"/>
    <w:rsid w:val="006B6D0A"/>
    <w:rsid w:val="006C69DF"/>
    <w:rsid w:val="006F2990"/>
    <w:rsid w:val="006F6A94"/>
    <w:rsid w:val="00733039"/>
    <w:rsid w:val="007427DE"/>
    <w:rsid w:val="007430EE"/>
    <w:rsid w:val="00747E3A"/>
    <w:rsid w:val="007501FD"/>
    <w:rsid w:val="007828BE"/>
    <w:rsid w:val="0078625C"/>
    <w:rsid w:val="00795E3B"/>
    <w:rsid w:val="007B0512"/>
    <w:rsid w:val="007D454C"/>
    <w:rsid w:val="007D64F8"/>
    <w:rsid w:val="007F1C48"/>
    <w:rsid w:val="00806006"/>
    <w:rsid w:val="00820C5C"/>
    <w:rsid w:val="00834697"/>
    <w:rsid w:val="00885A98"/>
    <w:rsid w:val="00891770"/>
    <w:rsid w:val="008E7FFA"/>
    <w:rsid w:val="008F014D"/>
    <w:rsid w:val="00900314"/>
    <w:rsid w:val="00991F18"/>
    <w:rsid w:val="009A7624"/>
    <w:rsid w:val="009B6325"/>
    <w:rsid w:val="009E12D5"/>
    <w:rsid w:val="009F5A80"/>
    <w:rsid w:val="00A03EC5"/>
    <w:rsid w:val="00A06F4D"/>
    <w:rsid w:val="00A16E7A"/>
    <w:rsid w:val="00A2119C"/>
    <w:rsid w:val="00A465A1"/>
    <w:rsid w:val="00A94A76"/>
    <w:rsid w:val="00AB4688"/>
    <w:rsid w:val="00AC2D79"/>
    <w:rsid w:val="00AC410D"/>
    <w:rsid w:val="00AE4A86"/>
    <w:rsid w:val="00AF274C"/>
    <w:rsid w:val="00B32AB6"/>
    <w:rsid w:val="00B5268E"/>
    <w:rsid w:val="00B72906"/>
    <w:rsid w:val="00BA2480"/>
    <w:rsid w:val="00BC1F36"/>
    <w:rsid w:val="00BE229E"/>
    <w:rsid w:val="00C314F3"/>
    <w:rsid w:val="00C46B10"/>
    <w:rsid w:val="00C707E5"/>
    <w:rsid w:val="00C714EC"/>
    <w:rsid w:val="00C9615C"/>
    <w:rsid w:val="00CA19B5"/>
    <w:rsid w:val="00CC5559"/>
    <w:rsid w:val="00CD4C0C"/>
    <w:rsid w:val="00CD4E8C"/>
    <w:rsid w:val="00D073C5"/>
    <w:rsid w:val="00D31106"/>
    <w:rsid w:val="00D33359"/>
    <w:rsid w:val="00D50166"/>
    <w:rsid w:val="00D6375A"/>
    <w:rsid w:val="00D72F72"/>
    <w:rsid w:val="00D84599"/>
    <w:rsid w:val="00DA398B"/>
    <w:rsid w:val="00DC76EF"/>
    <w:rsid w:val="00DD3764"/>
    <w:rsid w:val="00DD3989"/>
    <w:rsid w:val="00DE1ECE"/>
    <w:rsid w:val="00DF7ECD"/>
    <w:rsid w:val="00E0094B"/>
    <w:rsid w:val="00E061A2"/>
    <w:rsid w:val="00E13256"/>
    <w:rsid w:val="00E531CB"/>
    <w:rsid w:val="00EA450C"/>
    <w:rsid w:val="00EB52FC"/>
    <w:rsid w:val="00EC5130"/>
    <w:rsid w:val="00F30E4D"/>
    <w:rsid w:val="00F40E12"/>
    <w:rsid w:val="00F50803"/>
    <w:rsid w:val="00F51499"/>
    <w:rsid w:val="00F52ED7"/>
    <w:rsid w:val="00F56A1A"/>
    <w:rsid w:val="00F749F4"/>
    <w:rsid w:val="00F87BB8"/>
    <w:rsid w:val="00FA13B7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19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01072"/>
    <w:rPr>
      <w:color w:val="00ED8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01072"/>
    <w:rPr>
      <w:color w:val="00ED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kranzlj@dukes.jm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Resumes:Block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D226C1FE88624DA3DDC373E476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308F-6C3E-604E-B25B-BD975AA88B9F}"/>
      </w:docPartPr>
      <w:docPartBody>
        <w:p w:rsidR="00150F04" w:rsidRDefault="00150F04">
          <w:pPr>
            <w:pStyle w:val="47D226C1FE88624DA3DDC373E476868F"/>
          </w:pPr>
          <w:r>
            <w:t>Lorem ipsum dolor</w:t>
          </w:r>
        </w:p>
      </w:docPartBody>
    </w:docPart>
    <w:docPart>
      <w:docPartPr>
        <w:name w:val="F24988A9B943964A8A77B6CF7DD6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2340-A695-B040-9885-121F07033060}"/>
      </w:docPartPr>
      <w:docPartBody>
        <w:p w:rsidR="00150F04" w:rsidRDefault="00150F04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150F04" w:rsidRDefault="00150F04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150F04" w:rsidRDefault="00150F04">
          <w:pPr>
            <w:pStyle w:val="F24988A9B943964A8A77B6CF7DD6EA84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50F04"/>
    <w:rsid w:val="00150F04"/>
    <w:rsid w:val="00310CEA"/>
    <w:rsid w:val="004127F0"/>
    <w:rsid w:val="00665C58"/>
    <w:rsid w:val="007C5313"/>
    <w:rsid w:val="008F4326"/>
    <w:rsid w:val="009B2315"/>
    <w:rsid w:val="00DC7915"/>
    <w:rsid w:val="00F37B3F"/>
    <w:rsid w:val="00FC1E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</w:rPr>
  </w:style>
  <w:style w:type="paragraph" w:customStyle="1" w:styleId="8871613E820A9E4E94361DB87993404E">
    <w:name w:val="8871613E820A9E4E94361DB87993404E"/>
  </w:style>
  <w:style w:type="paragraph" w:customStyle="1" w:styleId="47D226C1FE88624DA3DDC373E476868F">
    <w:name w:val="47D226C1FE88624DA3DDC373E476868F"/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</w:rPr>
  </w:style>
  <w:style w:type="paragraph" w:customStyle="1" w:styleId="F24988A9B943964A8A77B6CF7DD6EA84">
    <w:name w:val="F24988A9B943964A8A77B6CF7DD6EA84"/>
  </w:style>
  <w:style w:type="paragraph" w:customStyle="1" w:styleId="4D2AE20C4E1ED547BAEDA5E3CB6964BA">
    <w:name w:val="4D2AE20C4E1ED547BAEDA5E3CB6964BA"/>
  </w:style>
  <w:style w:type="paragraph" w:customStyle="1" w:styleId="738B35187556284992EE18C5C8B13B1E">
    <w:name w:val="738B35187556284992EE18C5C8B13B1E"/>
  </w:style>
  <w:style w:type="paragraph" w:customStyle="1" w:styleId="CAF7007C3C685E4A8DBAD949D3A38637">
    <w:name w:val="CAF7007C3C685E4A8DBAD949D3A38637"/>
  </w:style>
  <w:style w:type="paragraph" w:customStyle="1" w:styleId="EBE208BACE95454AB9B2878E7ACC671F">
    <w:name w:val="EBE208BACE95454AB9B2878E7ACC671F"/>
  </w:style>
  <w:style w:type="paragraph" w:customStyle="1" w:styleId="C1771BC6AAF19B47B78E346258A1CA14">
    <w:name w:val="C1771BC6AAF19B47B78E346258A1CA14"/>
  </w:style>
  <w:style w:type="paragraph" w:customStyle="1" w:styleId="7FE7BAF9BE02D148942D7A8FAC7B9AF2">
    <w:name w:val="7FE7BAF9BE02D148942D7A8FAC7B9AF2"/>
  </w:style>
  <w:style w:type="paragraph" w:customStyle="1" w:styleId="E02BB0CBE8088643B52E61E84488CAA4">
    <w:name w:val="E02BB0CBE8088643B52E61E84488CAA4"/>
  </w:style>
  <w:style w:type="paragraph" w:customStyle="1" w:styleId="53E1A27581114F42B7B8DBEBFFEC86A8">
    <w:name w:val="53E1A27581114F42B7B8DBEBFFEC86A8"/>
    <w:rsid w:val="00665C58"/>
    <w:rPr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Blocks Resume.dotx</Template>
  <TotalTime>31</TotalTime>
  <Pages>2</Pages>
  <Words>1073</Words>
  <Characters>6120</Characters>
  <Application>Microsoft Macintosh Word</Application>
  <DocSecurity>0</DocSecurity>
  <Lines>51</Lines>
  <Paragraphs>14</Paragraphs>
  <ScaleCrop>false</ScaleCrop>
  <Manager/>
  <Company/>
  <LinksUpToDate>false</LinksUpToDate>
  <CharactersWithSpaces>7179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Kranz</dc:creator>
  <cp:keywords/>
  <dc:description/>
  <cp:lastModifiedBy>Lydia Kranz</cp:lastModifiedBy>
  <cp:revision>26</cp:revision>
  <dcterms:created xsi:type="dcterms:W3CDTF">2015-10-09T18:46:00Z</dcterms:created>
  <dcterms:modified xsi:type="dcterms:W3CDTF">2015-10-09T19:24:00Z</dcterms:modified>
  <cp:category/>
</cp:coreProperties>
</file>